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EEEE" w14:textId="77777777" w:rsidR="00177C92" w:rsidRDefault="00177C92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1F6E15A7" w14:textId="77777777" w:rsidR="00B55760" w:rsidRDefault="00B5576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5D415E70" w14:textId="77777777" w:rsidR="00B55760" w:rsidRDefault="00B5576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03ED7D45" w14:textId="27AFDC5A" w:rsidR="00B34628" w:rsidRDefault="00B34628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20A52AA2" w14:textId="6C70168B" w:rsidR="00B32AB4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Hessischer Landtag </w:t>
      </w:r>
    </w:p>
    <w:p w14:paraId="231DCBBB" w14:textId="135A18A4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Ausschuss für Wirtschaft, Energie, </w:t>
      </w:r>
    </w:p>
    <w:p w14:paraId="026FF5EB" w14:textId="4C9411F8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Verkehr und Wohnen</w:t>
      </w:r>
    </w:p>
    <w:p w14:paraId="678247C9" w14:textId="7AE01BE8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Schlossplatz 1-3</w:t>
      </w:r>
    </w:p>
    <w:p w14:paraId="029B9B35" w14:textId="12DA9B96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65183 Wiesbaden</w:t>
      </w:r>
    </w:p>
    <w:p w14:paraId="678F8A9A" w14:textId="08C5303B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0FD80BB2" w14:textId="7816AB91" w:rsidR="002A5B90" w:rsidRPr="002A5B90" w:rsidRDefault="002A5B90" w:rsidP="00DE0BDA">
      <w:pPr>
        <w:autoSpaceDE w:val="0"/>
        <w:autoSpaceDN w:val="0"/>
        <w:ind w:right="282"/>
        <w:rPr>
          <w:rFonts w:cs="Arial"/>
          <w:b/>
          <w:bCs/>
          <w:sz w:val="22"/>
          <w:szCs w:val="22"/>
        </w:rPr>
      </w:pPr>
      <w:r w:rsidRPr="002A5B90">
        <w:rPr>
          <w:rFonts w:cs="Arial"/>
          <w:b/>
          <w:bCs/>
          <w:sz w:val="22"/>
          <w:szCs w:val="22"/>
        </w:rPr>
        <w:t xml:space="preserve">per E-Mail: h.schnier@ltg.hessen.de; m.eisert@ltg.hessen.de </w:t>
      </w:r>
    </w:p>
    <w:p w14:paraId="18C0BF82" w14:textId="66965946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30EBBBC8" w14:textId="5678233E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08.06.2021</w:t>
      </w:r>
    </w:p>
    <w:p w14:paraId="59ECD943" w14:textId="6E57D413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3A6FDCF5" w14:textId="707C66D0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06885049" w14:textId="68FA5666" w:rsidR="002A5B90" w:rsidRPr="00E2768D" w:rsidRDefault="002A5B90" w:rsidP="002A5B9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E2768D">
        <w:rPr>
          <w:rFonts w:ascii="Calibri" w:hAnsi="Calibri" w:cs="Calibri"/>
          <w:b/>
          <w:bCs/>
          <w:sz w:val="22"/>
          <w:szCs w:val="22"/>
        </w:rPr>
        <w:t>Gesetzentwurf</w:t>
      </w:r>
    </w:p>
    <w:p w14:paraId="367CAC6E" w14:textId="77777777" w:rsidR="002A5B90" w:rsidRPr="00E2768D" w:rsidRDefault="002A5B90" w:rsidP="002A5B9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0" w:name="position_26837_482"/>
      <w:bookmarkEnd w:id="0"/>
      <w:r w:rsidRPr="00E2768D">
        <w:rPr>
          <w:rFonts w:ascii="Calibri" w:hAnsi="Calibri" w:cs="Calibri"/>
          <w:b/>
          <w:bCs/>
          <w:sz w:val="22"/>
          <w:szCs w:val="22"/>
        </w:rPr>
        <w:t xml:space="preserve">Fraktion </w:t>
      </w:r>
      <w:bookmarkStart w:id="1" w:name="position_27319_80"/>
      <w:bookmarkEnd w:id="1"/>
      <w:r w:rsidRPr="00E2768D">
        <w:rPr>
          <w:rFonts w:ascii="Calibri" w:hAnsi="Calibri" w:cs="Calibri"/>
          <w:b/>
          <w:bCs/>
          <w:sz w:val="22"/>
          <w:szCs w:val="22"/>
        </w:rPr>
        <w:t xml:space="preserve">der </w:t>
      </w:r>
      <w:bookmarkStart w:id="2" w:name="position_27399_441"/>
      <w:bookmarkEnd w:id="2"/>
      <w:r w:rsidRPr="00E2768D">
        <w:rPr>
          <w:rFonts w:ascii="Calibri" w:hAnsi="Calibri" w:cs="Calibri"/>
          <w:b/>
          <w:bCs/>
          <w:sz w:val="22"/>
          <w:szCs w:val="22"/>
        </w:rPr>
        <w:t>SPD</w:t>
      </w:r>
    </w:p>
    <w:p w14:paraId="67EFBC5E" w14:textId="77777777" w:rsidR="002A5B90" w:rsidRPr="00E2768D" w:rsidRDefault="002A5B90" w:rsidP="002A5B9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3" w:name="position_29033_521"/>
      <w:bookmarkEnd w:id="3"/>
      <w:r w:rsidRPr="00E2768D">
        <w:rPr>
          <w:rFonts w:ascii="Calibri" w:hAnsi="Calibri" w:cs="Calibri"/>
          <w:b/>
          <w:bCs/>
          <w:sz w:val="22"/>
          <w:szCs w:val="22"/>
        </w:rPr>
        <w:t xml:space="preserve">Zweites </w:t>
      </w:r>
      <w:bookmarkStart w:id="4" w:name="position_29554_361"/>
      <w:bookmarkEnd w:id="4"/>
      <w:r w:rsidRPr="00E2768D">
        <w:rPr>
          <w:rFonts w:ascii="Calibri" w:hAnsi="Calibri" w:cs="Calibri"/>
          <w:b/>
          <w:bCs/>
          <w:sz w:val="22"/>
          <w:szCs w:val="22"/>
        </w:rPr>
        <w:t xml:space="preserve">Gesetz </w:t>
      </w:r>
      <w:bookmarkStart w:id="5" w:name="position_29915_140"/>
      <w:bookmarkEnd w:id="5"/>
      <w:r w:rsidRPr="00E2768D">
        <w:rPr>
          <w:rFonts w:ascii="Calibri" w:hAnsi="Calibri" w:cs="Calibri"/>
          <w:b/>
          <w:bCs/>
          <w:sz w:val="22"/>
          <w:szCs w:val="22"/>
        </w:rPr>
        <w:t xml:space="preserve">zur </w:t>
      </w:r>
      <w:bookmarkStart w:id="6" w:name="position_30055_401"/>
      <w:bookmarkEnd w:id="6"/>
      <w:r w:rsidRPr="00E2768D">
        <w:rPr>
          <w:rFonts w:ascii="Calibri" w:hAnsi="Calibri" w:cs="Calibri"/>
          <w:b/>
          <w:bCs/>
          <w:sz w:val="22"/>
          <w:szCs w:val="22"/>
        </w:rPr>
        <w:t xml:space="preserve">Änderung </w:t>
      </w:r>
      <w:bookmarkStart w:id="7" w:name="position_30456_120"/>
      <w:bookmarkEnd w:id="7"/>
      <w:r w:rsidRPr="00E2768D">
        <w:rPr>
          <w:rFonts w:ascii="Calibri" w:hAnsi="Calibri" w:cs="Calibri"/>
          <w:b/>
          <w:bCs/>
          <w:sz w:val="22"/>
          <w:szCs w:val="22"/>
        </w:rPr>
        <w:t xml:space="preserve">der Hessischen </w:t>
      </w:r>
      <w:bookmarkStart w:id="8" w:name="position_30977_992"/>
      <w:bookmarkEnd w:id="8"/>
      <w:r w:rsidRPr="00E2768D">
        <w:rPr>
          <w:rFonts w:ascii="Calibri" w:hAnsi="Calibri" w:cs="Calibri"/>
          <w:b/>
          <w:bCs/>
          <w:sz w:val="22"/>
          <w:szCs w:val="22"/>
        </w:rPr>
        <w:t>Bauordnung</w:t>
      </w:r>
    </w:p>
    <w:p w14:paraId="731A5C21" w14:textId="66D16670" w:rsidR="002A5B90" w:rsidRPr="002A5B90" w:rsidRDefault="002A5B90" w:rsidP="002A5B9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bookmarkStart w:id="9" w:name="position_32771_761"/>
      <w:bookmarkEnd w:id="9"/>
      <w:r w:rsidRPr="00E2768D">
        <w:rPr>
          <w:rFonts w:ascii="Calibri" w:hAnsi="Calibri" w:cs="Calibri"/>
          <w:b/>
          <w:bCs/>
          <w:sz w:val="22"/>
          <w:szCs w:val="22"/>
        </w:rPr>
        <w:t xml:space="preserve">– </w:t>
      </w:r>
      <w:bookmarkStart w:id="10" w:name="position_33532_522"/>
      <w:bookmarkEnd w:id="10"/>
      <w:r w:rsidRPr="00E2768D">
        <w:rPr>
          <w:rFonts w:ascii="Calibri" w:hAnsi="Calibri" w:cs="Calibri"/>
          <w:b/>
          <w:bCs/>
          <w:sz w:val="22"/>
          <w:szCs w:val="22"/>
        </w:rPr>
        <w:t xml:space="preserve">Drucksache </w:t>
      </w:r>
      <w:bookmarkStart w:id="11" w:name="position_34054_601"/>
      <w:bookmarkEnd w:id="11"/>
      <w:r w:rsidRPr="00E2768D">
        <w:rPr>
          <w:rFonts w:ascii="Calibri" w:hAnsi="Calibri" w:cs="Calibri"/>
          <w:b/>
          <w:bCs/>
          <w:sz w:val="22"/>
          <w:szCs w:val="22"/>
        </w:rPr>
        <w:t>20</w:t>
      </w:r>
      <w:bookmarkStart w:id="12" w:name="position_34655_2044"/>
      <w:bookmarkEnd w:id="12"/>
      <w:r w:rsidRPr="00E2768D">
        <w:rPr>
          <w:rFonts w:ascii="Calibri" w:hAnsi="Calibri" w:cs="Calibri"/>
          <w:b/>
          <w:bCs/>
          <w:sz w:val="22"/>
          <w:szCs w:val="22"/>
        </w:rPr>
        <w:t>/</w:t>
      </w:r>
      <w:bookmarkStart w:id="13" w:name="position_36699_2025"/>
      <w:bookmarkEnd w:id="13"/>
      <w:r w:rsidRPr="00E2768D">
        <w:rPr>
          <w:rFonts w:ascii="Calibri" w:hAnsi="Calibri" w:cs="Calibri"/>
          <w:b/>
          <w:bCs/>
          <w:sz w:val="22"/>
          <w:szCs w:val="22"/>
        </w:rPr>
        <w:t xml:space="preserve">5536 </w:t>
      </w:r>
      <w:bookmarkStart w:id="14" w:name="position_38724_1223"/>
      <w:bookmarkEnd w:id="14"/>
      <w:r w:rsidRPr="00E2768D">
        <w:rPr>
          <w:rFonts w:ascii="Calibri" w:hAnsi="Calibri" w:cs="Calibri"/>
          <w:b/>
          <w:bCs/>
          <w:sz w:val="22"/>
          <w:szCs w:val="22"/>
        </w:rPr>
        <w:t>–</w:t>
      </w:r>
    </w:p>
    <w:p w14:paraId="0A53B94C" w14:textId="02029CF1" w:rsidR="002A5B90" w:rsidRDefault="002A5B90" w:rsidP="002A5B9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4B68F2" w14:textId="5EA7A6B1" w:rsidR="002A5B90" w:rsidRDefault="002A5B90" w:rsidP="002A5B9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47FBCF" w14:textId="77777777" w:rsidR="002A5B90" w:rsidRPr="00E2768D" w:rsidRDefault="002A5B90" w:rsidP="002A5B9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 xml:space="preserve">Sehr </w:t>
      </w:r>
      <w:bookmarkStart w:id="15" w:name="position_42683_300"/>
      <w:bookmarkEnd w:id="15"/>
      <w:r w:rsidRPr="00E2768D">
        <w:rPr>
          <w:rFonts w:ascii="Calibri" w:hAnsi="Calibri" w:cs="Calibri"/>
          <w:sz w:val="22"/>
          <w:szCs w:val="22"/>
        </w:rPr>
        <w:t xml:space="preserve">geehrte </w:t>
      </w:r>
      <w:bookmarkStart w:id="16" w:name="position_42983_341"/>
      <w:bookmarkEnd w:id="16"/>
      <w:r w:rsidRPr="00E2768D">
        <w:rPr>
          <w:rFonts w:ascii="Calibri" w:hAnsi="Calibri" w:cs="Calibri"/>
          <w:sz w:val="22"/>
          <w:szCs w:val="22"/>
        </w:rPr>
        <w:t xml:space="preserve">Damen </w:t>
      </w:r>
      <w:bookmarkStart w:id="17" w:name="position_43324_141"/>
      <w:bookmarkEnd w:id="17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18" w:name="position_43465_280"/>
      <w:bookmarkEnd w:id="18"/>
      <w:r w:rsidRPr="00E2768D">
        <w:rPr>
          <w:rFonts w:ascii="Calibri" w:hAnsi="Calibri" w:cs="Calibri"/>
          <w:sz w:val="22"/>
          <w:szCs w:val="22"/>
        </w:rPr>
        <w:t>Herren</w:t>
      </w:r>
      <w:bookmarkStart w:id="19" w:name="position_43745_752"/>
      <w:bookmarkEnd w:id="19"/>
      <w:r w:rsidRPr="00E2768D">
        <w:rPr>
          <w:rFonts w:ascii="Calibri" w:hAnsi="Calibri" w:cs="Calibri"/>
          <w:sz w:val="22"/>
          <w:szCs w:val="22"/>
        </w:rPr>
        <w:t>,</w:t>
      </w:r>
    </w:p>
    <w:p w14:paraId="3B940AD1" w14:textId="77777777" w:rsidR="002A5B90" w:rsidRPr="00E2768D" w:rsidRDefault="002A5B90" w:rsidP="002A5B9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20" w:name="position_45219_160"/>
      <w:bookmarkEnd w:id="20"/>
      <w:r w:rsidRPr="00E2768D">
        <w:rPr>
          <w:rFonts w:ascii="Calibri" w:hAnsi="Calibri" w:cs="Calibri"/>
          <w:sz w:val="22"/>
          <w:szCs w:val="22"/>
        </w:rPr>
        <w:t xml:space="preserve">sehr </w:t>
      </w:r>
      <w:bookmarkStart w:id="21" w:name="position_45379_200"/>
      <w:bookmarkEnd w:id="21"/>
      <w:r w:rsidRPr="00E2768D">
        <w:rPr>
          <w:rFonts w:ascii="Calibri" w:hAnsi="Calibri" w:cs="Calibri"/>
          <w:sz w:val="22"/>
          <w:szCs w:val="22"/>
        </w:rPr>
        <w:t xml:space="preserve">geehrte </w:t>
      </w:r>
      <w:bookmarkStart w:id="22" w:name="position_45579_201"/>
      <w:bookmarkEnd w:id="22"/>
      <w:r w:rsidRPr="00E2768D">
        <w:rPr>
          <w:rFonts w:ascii="Calibri" w:hAnsi="Calibri" w:cs="Calibri"/>
          <w:sz w:val="22"/>
          <w:szCs w:val="22"/>
        </w:rPr>
        <w:t xml:space="preserve">Frau </w:t>
      </w:r>
      <w:bookmarkStart w:id="23" w:name="position_45780_1122"/>
      <w:bookmarkEnd w:id="23"/>
      <w:r w:rsidRPr="00E2768D">
        <w:rPr>
          <w:rFonts w:ascii="Calibri" w:hAnsi="Calibri" w:cs="Calibri"/>
          <w:sz w:val="22"/>
          <w:szCs w:val="22"/>
        </w:rPr>
        <w:t>Vorsitzende</w:t>
      </w:r>
      <w:bookmarkStart w:id="24" w:name="position_46902_661"/>
      <w:bookmarkEnd w:id="24"/>
      <w:r w:rsidRPr="00E2768D">
        <w:rPr>
          <w:rFonts w:ascii="Calibri" w:hAnsi="Calibri" w:cs="Calibri"/>
          <w:sz w:val="22"/>
          <w:szCs w:val="22"/>
        </w:rPr>
        <w:t>,</w:t>
      </w:r>
    </w:p>
    <w:p w14:paraId="60B2B7F4" w14:textId="77777777" w:rsidR="002A5B90" w:rsidRDefault="002A5B90" w:rsidP="002A5B9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12A704" w14:textId="5EC9935B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>z</w:t>
      </w:r>
      <w:bookmarkStart w:id="25" w:name="position_48676_661"/>
      <w:bookmarkEnd w:id="25"/>
      <w:r w:rsidRPr="00E2768D">
        <w:rPr>
          <w:rFonts w:ascii="Calibri" w:hAnsi="Calibri" w:cs="Calibri"/>
          <w:sz w:val="22"/>
          <w:szCs w:val="22"/>
        </w:rPr>
        <w:t xml:space="preserve">unächst </w:t>
      </w:r>
      <w:bookmarkStart w:id="26" w:name="position_49337_361"/>
      <w:bookmarkEnd w:id="26"/>
      <w:r w:rsidRPr="00E2768D">
        <w:rPr>
          <w:rFonts w:ascii="Calibri" w:hAnsi="Calibri" w:cs="Calibri"/>
          <w:sz w:val="22"/>
          <w:szCs w:val="22"/>
        </w:rPr>
        <w:t xml:space="preserve">danke </w:t>
      </w:r>
      <w:bookmarkStart w:id="27" w:name="position_49698_161"/>
      <w:bookmarkEnd w:id="27"/>
      <w:r w:rsidRPr="00E2768D">
        <w:rPr>
          <w:rFonts w:ascii="Calibri" w:hAnsi="Calibri" w:cs="Calibri"/>
          <w:sz w:val="22"/>
          <w:szCs w:val="22"/>
        </w:rPr>
        <w:t xml:space="preserve">ich </w:t>
      </w:r>
      <w:bookmarkStart w:id="28" w:name="position_49859_120"/>
      <w:bookmarkEnd w:id="28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29" w:name="position_49979_100"/>
      <w:bookmarkEnd w:id="29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30" w:name="position_50079_682"/>
      <w:bookmarkEnd w:id="30"/>
      <w:r w:rsidRPr="00E2768D">
        <w:rPr>
          <w:rFonts w:ascii="Calibri" w:hAnsi="Calibri" w:cs="Calibri"/>
          <w:sz w:val="22"/>
          <w:szCs w:val="22"/>
        </w:rPr>
        <w:t xml:space="preserve">Möglichkeit </w:t>
      </w:r>
      <w:bookmarkStart w:id="31" w:name="position_50761_340"/>
      <w:bookmarkEnd w:id="31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32" w:name="position_51101_401"/>
      <w:bookmarkEnd w:id="32"/>
      <w:r w:rsidRPr="00E2768D">
        <w:rPr>
          <w:rFonts w:ascii="Calibri" w:hAnsi="Calibri" w:cs="Calibri"/>
          <w:sz w:val="22"/>
          <w:szCs w:val="22"/>
        </w:rPr>
        <w:t xml:space="preserve">Namen </w:t>
      </w:r>
      <w:bookmarkStart w:id="33" w:name="position_51502_261"/>
      <w:bookmarkEnd w:id="33"/>
      <w:r w:rsidRPr="00E2768D">
        <w:rPr>
          <w:rFonts w:ascii="Calibri" w:hAnsi="Calibri" w:cs="Calibri"/>
          <w:sz w:val="22"/>
          <w:szCs w:val="22"/>
        </w:rPr>
        <w:t xml:space="preserve">des </w:t>
      </w:r>
      <w:bookmarkStart w:id="34" w:name="position_51763_401"/>
      <w:bookmarkEnd w:id="34"/>
      <w:r w:rsidRPr="00E2768D">
        <w:rPr>
          <w:rFonts w:ascii="Calibri" w:hAnsi="Calibri" w:cs="Calibri"/>
          <w:sz w:val="22"/>
          <w:szCs w:val="22"/>
        </w:rPr>
        <w:t xml:space="preserve">BFW </w:t>
      </w:r>
      <w:bookmarkStart w:id="35" w:name="position_52164_882"/>
      <w:bookmarkEnd w:id="35"/>
      <w:r w:rsidRPr="00E2768D">
        <w:rPr>
          <w:rFonts w:ascii="Calibri" w:hAnsi="Calibri" w:cs="Calibri"/>
          <w:sz w:val="22"/>
          <w:szCs w:val="22"/>
        </w:rPr>
        <w:t xml:space="preserve">Landesverband Freier Immobilien- </w:t>
      </w:r>
      <w:bookmarkStart w:id="36" w:name="position_54569_140"/>
      <w:bookmarkEnd w:id="36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37" w:name="position_54709_1223"/>
      <w:bookmarkEnd w:id="37"/>
      <w:r w:rsidRPr="00E2768D">
        <w:rPr>
          <w:rFonts w:ascii="Calibri" w:hAnsi="Calibri" w:cs="Calibri"/>
          <w:sz w:val="22"/>
          <w:szCs w:val="22"/>
        </w:rPr>
        <w:t xml:space="preserve">Wohnungsunternehmen </w:t>
      </w:r>
      <w:bookmarkStart w:id="38" w:name="position_55932_1874"/>
      <w:bookmarkEnd w:id="38"/>
      <w:r w:rsidRPr="00E2768D">
        <w:rPr>
          <w:rFonts w:ascii="Calibri" w:hAnsi="Calibri" w:cs="Calibri"/>
          <w:sz w:val="22"/>
          <w:szCs w:val="22"/>
        </w:rPr>
        <w:t xml:space="preserve">Hessen/Rheinland-Pfalz/Saarland </w:t>
      </w:r>
      <w:bookmarkStart w:id="39" w:name="position_57806_180"/>
      <w:bookmarkEnd w:id="39"/>
      <w:r w:rsidRPr="00E2768D">
        <w:rPr>
          <w:rFonts w:ascii="Calibri" w:hAnsi="Calibri" w:cs="Calibri"/>
          <w:sz w:val="22"/>
          <w:szCs w:val="22"/>
        </w:rPr>
        <w:t xml:space="preserve">zu </w:t>
      </w:r>
      <w:bookmarkStart w:id="40" w:name="position_57986_181"/>
      <w:bookmarkEnd w:id="40"/>
      <w:r w:rsidRPr="00E2768D">
        <w:rPr>
          <w:rFonts w:ascii="Calibri" w:hAnsi="Calibri" w:cs="Calibri"/>
          <w:sz w:val="22"/>
          <w:szCs w:val="22"/>
        </w:rPr>
        <w:t xml:space="preserve">dem </w:t>
      </w:r>
      <w:bookmarkStart w:id="41" w:name="position_58167_381"/>
      <w:bookmarkEnd w:id="41"/>
      <w:r w:rsidRPr="00E2768D">
        <w:rPr>
          <w:rFonts w:ascii="Calibri" w:hAnsi="Calibri" w:cs="Calibri"/>
          <w:sz w:val="22"/>
          <w:szCs w:val="22"/>
        </w:rPr>
        <w:t xml:space="preserve">Entwurf </w:t>
      </w:r>
      <w:bookmarkStart w:id="42" w:name="position_58548_220"/>
      <w:bookmarkStart w:id="43" w:name="position_58768_742"/>
      <w:bookmarkStart w:id="44" w:name="position_59510_220"/>
      <w:bookmarkStart w:id="45" w:name="position_59730_862"/>
      <w:bookmarkStart w:id="46" w:name="position_60592_832"/>
      <w:bookmarkStart w:id="47" w:name="position_61424_1744"/>
      <w:bookmarkEnd w:id="42"/>
      <w:bookmarkEnd w:id="43"/>
      <w:bookmarkEnd w:id="44"/>
      <w:bookmarkEnd w:id="45"/>
      <w:bookmarkEnd w:id="46"/>
      <w:bookmarkEnd w:id="47"/>
      <w:r w:rsidR="00C5332B">
        <w:rPr>
          <w:rFonts w:ascii="Calibri" w:hAnsi="Calibri" w:cs="Calibri"/>
          <w:sz w:val="22"/>
          <w:szCs w:val="22"/>
        </w:rPr>
        <w:t xml:space="preserve">des </w:t>
      </w:r>
      <w:r w:rsidR="001E7CA5">
        <w:rPr>
          <w:rFonts w:ascii="Calibri" w:hAnsi="Calibri" w:cs="Calibri"/>
          <w:sz w:val="22"/>
          <w:szCs w:val="22"/>
        </w:rPr>
        <w:t>zweiten</w:t>
      </w:r>
      <w:r w:rsidR="00C5332B">
        <w:rPr>
          <w:rFonts w:ascii="Calibri" w:hAnsi="Calibri" w:cs="Calibri"/>
          <w:sz w:val="22"/>
          <w:szCs w:val="22"/>
        </w:rPr>
        <w:t xml:space="preserve"> Gesetzes zur Änderung der Hessischen Bauordnung</w:t>
      </w:r>
      <w:r w:rsidRPr="00E2768D">
        <w:rPr>
          <w:rFonts w:ascii="Calibri" w:hAnsi="Calibri" w:cs="Calibri"/>
          <w:sz w:val="22"/>
          <w:szCs w:val="22"/>
        </w:rPr>
        <w:t xml:space="preserve"> </w:t>
      </w:r>
      <w:bookmarkStart w:id="48" w:name="position_63168_401"/>
      <w:bookmarkEnd w:id="48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49" w:name="position_63569_661"/>
      <w:bookmarkEnd w:id="49"/>
      <w:r w:rsidRPr="00E2768D">
        <w:rPr>
          <w:rFonts w:ascii="Calibri" w:hAnsi="Calibri" w:cs="Calibri"/>
          <w:sz w:val="22"/>
          <w:szCs w:val="22"/>
        </w:rPr>
        <w:t xml:space="preserve">Stellungnahme </w:t>
      </w:r>
      <w:bookmarkStart w:id="50" w:name="position_64230_682"/>
      <w:bookmarkEnd w:id="50"/>
      <w:r w:rsidRPr="00E2768D">
        <w:rPr>
          <w:rFonts w:ascii="Calibri" w:hAnsi="Calibri" w:cs="Calibri"/>
          <w:sz w:val="22"/>
          <w:szCs w:val="22"/>
        </w:rPr>
        <w:t xml:space="preserve">abgeben </w:t>
      </w:r>
      <w:bookmarkStart w:id="51" w:name="position_64912_200"/>
      <w:bookmarkEnd w:id="51"/>
      <w:r w:rsidRPr="00E2768D">
        <w:rPr>
          <w:rFonts w:ascii="Calibri" w:hAnsi="Calibri" w:cs="Calibri"/>
          <w:sz w:val="22"/>
          <w:szCs w:val="22"/>
        </w:rPr>
        <w:t xml:space="preserve">zu </w:t>
      </w:r>
      <w:bookmarkStart w:id="52" w:name="position_65112_381"/>
      <w:bookmarkEnd w:id="52"/>
      <w:r w:rsidRPr="00E2768D">
        <w:rPr>
          <w:rFonts w:ascii="Calibri" w:hAnsi="Calibri" w:cs="Calibri"/>
          <w:sz w:val="22"/>
          <w:szCs w:val="22"/>
        </w:rPr>
        <w:t>dürfen</w:t>
      </w:r>
      <w:bookmarkStart w:id="53" w:name="position_65493_441"/>
      <w:bookmarkEnd w:id="53"/>
      <w:r w:rsidRPr="00E2768D">
        <w:rPr>
          <w:rFonts w:ascii="Calibri" w:hAnsi="Calibri" w:cs="Calibri"/>
          <w:sz w:val="22"/>
          <w:szCs w:val="22"/>
        </w:rPr>
        <w:t>.</w:t>
      </w:r>
    </w:p>
    <w:p w14:paraId="089E0947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1D6A932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54" w:name="position_66896_361"/>
      <w:bookmarkEnd w:id="54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55" w:name="position_67257_160"/>
      <w:bookmarkEnd w:id="55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56" w:name="position_67417_501"/>
      <w:bookmarkEnd w:id="56"/>
      <w:r w:rsidRPr="00E2768D">
        <w:rPr>
          <w:rFonts w:ascii="Calibri" w:hAnsi="Calibri" w:cs="Calibri"/>
          <w:sz w:val="22"/>
          <w:szCs w:val="22"/>
        </w:rPr>
        <w:t xml:space="preserve">BFW </w:t>
      </w:r>
      <w:bookmarkStart w:id="57" w:name="position_67918_682"/>
      <w:bookmarkEnd w:id="57"/>
      <w:r w:rsidRPr="00E2768D">
        <w:rPr>
          <w:rFonts w:ascii="Calibri" w:hAnsi="Calibri" w:cs="Calibri"/>
          <w:sz w:val="22"/>
          <w:szCs w:val="22"/>
        </w:rPr>
        <w:t xml:space="preserve">bundesweit </w:t>
      </w:r>
      <w:bookmarkStart w:id="58" w:name="position_68600_681"/>
      <w:bookmarkEnd w:id="58"/>
      <w:r w:rsidRPr="00E2768D">
        <w:rPr>
          <w:rFonts w:ascii="Calibri" w:hAnsi="Calibri" w:cs="Calibri"/>
          <w:sz w:val="22"/>
          <w:szCs w:val="22"/>
        </w:rPr>
        <w:t xml:space="preserve">organisierten </w:t>
      </w:r>
      <w:bookmarkStart w:id="59" w:name="position_69281_872"/>
      <w:bookmarkEnd w:id="59"/>
      <w:r w:rsidRPr="00E2768D">
        <w:rPr>
          <w:rFonts w:ascii="Calibri" w:hAnsi="Calibri" w:cs="Calibri"/>
          <w:sz w:val="22"/>
          <w:szCs w:val="22"/>
        </w:rPr>
        <w:t xml:space="preserve">Unternehmen </w:t>
      </w:r>
      <w:bookmarkStart w:id="60" w:name="position_70153_361"/>
      <w:bookmarkEnd w:id="60"/>
      <w:r w:rsidRPr="00E2768D">
        <w:rPr>
          <w:rFonts w:ascii="Calibri" w:hAnsi="Calibri" w:cs="Calibri"/>
          <w:sz w:val="22"/>
          <w:szCs w:val="22"/>
        </w:rPr>
        <w:t xml:space="preserve">sind </w:t>
      </w:r>
      <w:bookmarkStart w:id="61" w:name="position_70514_180"/>
      <w:bookmarkEnd w:id="61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62" w:name="position_70694_201"/>
      <w:bookmarkEnd w:id="62"/>
      <w:r w:rsidRPr="00E2768D">
        <w:rPr>
          <w:rFonts w:ascii="Calibri" w:hAnsi="Calibri" w:cs="Calibri"/>
          <w:sz w:val="22"/>
          <w:szCs w:val="22"/>
        </w:rPr>
        <w:t xml:space="preserve">mehr </w:t>
      </w:r>
      <w:bookmarkStart w:id="63" w:name="position_70895_180"/>
      <w:bookmarkEnd w:id="63"/>
      <w:r w:rsidRPr="00E2768D">
        <w:rPr>
          <w:rFonts w:ascii="Calibri" w:hAnsi="Calibri" w:cs="Calibri"/>
          <w:sz w:val="22"/>
          <w:szCs w:val="22"/>
        </w:rPr>
        <w:t xml:space="preserve">als </w:t>
      </w:r>
      <w:bookmarkStart w:id="64" w:name="position_71075_461"/>
      <w:bookmarkEnd w:id="64"/>
      <w:r w:rsidRPr="00E2768D">
        <w:rPr>
          <w:rFonts w:ascii="Calibri" w:hAnsi="Calibri" w:cs="Calibri"/>
          <w:sz w:val="22"/>
          <w:szCs w:val="22"/>
        </w:rPr>
        <w:t xml:space="preserve">50 </w:t>
      </w:r>
      <w:bookmarkStart w:id="65" w:name="position_71536_441"/>
      <w:bookmarkEnd w:id="65"/>
      <w:r w:rsidRPr="00E2768D">
        <w:rPr>
          <w:rFonts w:ascii="Calibri" w:hAnsi="Calibri" w:cs="Calibri"/>
          <w:sz w:val="22"/>
          <w:szCs w:val="22"/>
        </w:rPr>
        <w:t xml:space="preserve">% </w:t>
      </w:r>
      <w:bookmarkStart w:id="66" w:name="position_71977_281"/>
      <w:bookmarkEnd w:id="66"/>
      <w:r w:rsidRPr="00E2768D">
        <w:rPr>
          <w:rFonts w:ascii="Calibri" w:hAnsi="Calibri" w:cs="Calibri"/>
          <w:sz w:val="22"/>
          <w:szCs w:val="22"/>
        </w:rPr>
        <w:t xml:space="preserve">des </w:t>
      </w:r>
      <w:bookmarkStart w:id="67" w:name="position_72258_1262"/>
      <w:bookmarkEnd w:id="67"/>
      <w:r w:rsidRPr="00E2768D">
        <w:rPr>
          <w:rFonts w:ascii="Calibri" w:hAnsi="Calibri" w:cs="Calibri"/>
          <w:sz w:val="22"/>
          <w:szCs w:val="22"/>
        </w:rPr>
        <w:t xml:space="preserve">Wohnungsneubaus </w:t>
      </w:r>
      <w:bookmarkStart w:id="68" w:name="position_73520_421"/>
      <w:bookmarkEnd w:id="68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69" w:name="position_73941_822"/>
      <w:bookmarkEnd w:id="69"/>
      <w:r w:rsidRPr="00E2768D">
        <w:rPr>
          <w:rFonts w:ascii="Calibri" w:hAnsi="Calibri" w:cs="Calibri"/>
          <w:sz w:val="22"/>
          <w:szCs w:val="22"/>
        </w:rPr>
        <w:t xml:space="preserve">Deutschland </w:t>
      </w:r>
      <w:bookmarkStart w:id="70" w:name="position_74763_280"/>
      <w:bookmarkEnd w:id="70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71" w:name="position_75043_141"/>
      <w:bookmarkEnd w:id="71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72" w:name="position_75184_421"/>
      <w:bookmarkEnd w:id="72"/>
      <w:r w:rsidRPr="00E2768D">
        <w:rPr>
          <w:rFonts w:ascii="Calibri" w:hAnsi="Calibri" w:cs="Calibri"/>
          <w:sz w:val="22"/>
          <w:szCs w:val="22"/>
        </w:rPr>
        <w:t xml:space="preserve">30 </w:t>
      </w:r>
      <w:bookmarkStart w:id="73" w:name="position_75605_441"/>
      <w:bookmarkEnd w:id="73"/>
      <w:r w:rsidRPr="00E2768D">
        <w:rPr>
          <w:rFonts w:ascii="Calibri" w:hAnsi="Calibri" w:cs="Calibri"/>
          <w:sz w:val="22"/>
          <w:szCs w:val="22"/>
        </w:rPr>
        <w:t xml:space="preserve">% </w:t>
      </w:r>
      <w:bookmarkStart w:id="74" w:name="position_76046_180"/>
      <w:bookmarkEnd w:id="74"/>
      <w:r w:rsidRPr="00E2768D">
        <w:rPr>
          <w:rFonts w:ascii="Calibri" w:hAnsi="Calibri" w:cs="Calibri"/>
          <w:sz w:val="22"/>
          <w:szCs w:val="22"/>
        </w:rPr>
        <w:t xml:space="preserve">bei </w:t>
      </w:r>
      <w:bookmarkStart w:id="75" w:name="position_76226_962"/>
      <w:bookmarkEnd w:id="75"/>
      <w:r w:rsidRPr="00E2768D">
        <w:rPr>
          <w:rFonts w:ascii="Calibri" w:hAnsi="Calibri" w:cs="Calibri"/>
          <w:sz w:val="22"/>
          <w:szCs w:val="22"/>
        </w:rPr>
        <w:t xml:space="preserve">Gewerbeimmobilien </w:t>
      </w:r>
      <w:bookmarkStart w:id="76" w:name="position_77188_702"/>
      <w:bookmarkEnd w:id="76"/>
      <w:r w:rsidRPr="00E2768D">
        <w:rPr>
          <w:rFonts w:ascii="Calibri" w:hAnsi="Calibri" w:cs="Calibri"/>
          <w:sz w:val="22"/>
          <w:szCs w:val="22"/>
        </w:rPr>
        <w:t>verantwortlich</w:t>
      </w:r>
      <w:bookmarkStart w:id="77" w:name="position_77890_641"/>
      <w:bookmarkEnd w:id="77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78" w:name="position_78531_361"/>
      <w:bookmarkEnd w:id="78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79" w:name="position_78892_180"/>
      <w:bookmarkEnd w:id="79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80" w:name="position_79072_561"/>
      <w:bookmarkEnd w:id="80"/>
      <w:r w:rsidRPr="00E2768D">
        <w:rPr>
          <w:rFonts w:ascii="Calibri" w:hAnsi="Calibri" w:cs="Calibri"/>
          <w:sz w:val="22"/>
          <w:szCs w:val="22"/>
        </w:rPr>
        <w:t xml:space="preserve">Hessen </w:t>
      </w:r>
      <w:bookmarkStart w:id="81" w:name="position_79633_1083"/>
      <w:bookmarkEnd w:id="81"/>
      <w:r w:rsidRPr="00E2768D">
        <w:rPr>
          <w:rFonts w:ascii="Calibri" w:hAnsi="Calibri" w:cs="Calibri"/>
          <w:sz w:val="22"/>
          <w:szCs w:val="22"/>
        </w:rPr>
        <w:t xml:space="preserve">organisierten </w:t>
      </w:r>
      <w:bookmarkStart w:id="82" w:name="position_80716_1263"/>
      <w:bookmarkEnd w:id="82"/>
      <w:r w:rsidRPr="00E2768D">
        <w:rPr>
          <w:rFonts w:ascii="Calibri" w:hAnsi="Calibri" w:cs="Calibri"/>
          <w:sz w:val="22"/>
          <w:szCs w:val="22"/>
        </w:rPr>
        <w:t xml:space="preserve">Mitgliedsunternehmen </w:t>
      </w:r>
      <w:bookmarkStart w:id="83" w:name="position_81979_340"/>
      <w:bookmarkEnd w:id="83"/>
      <w:r w:rsidRPr="00E2768D">
        <w:rPr>
          <w:rFonts w:ascii="Calibri" w:hAnsi="Calibri" w:cs="Calibri"/>
          <w:sz w:val="22"/>
          <w:szCs w:val="22"/>
        </w:rPr>
        <w:t xml:space="preserve">sind </w:t>
      </w:r>
      <w:bookmarkStart w:id="84" w:name="position_82319_602"/>
      <w:bookmarkEnd w:id="84"/>
      <w:r w:rsidRPr="00E2768D">
        <w:rPr>
          <w:rFonts w:ascii="Calibri" w:hAnsi="Calibri" w:cs="Calibri"/>
          <w:sz w:val="22"/>
          <w:szCs w:val="22"/>
        </w:rPr>
        <w:t xml:space="preserve">überwiegend </w:t>
      </w:r>
      <w:bookmarkStart w:id="85" w:name="position_82921_260"/>
      <w:bookmarkEnd w:id="85"/>
      <w:r w:rsidRPr="00E2768D">
        <w:rPr>
          <w:rFonts w:ascii="Calibri" w:hAnsi="Calibri" w:cs="Calibri"/>
          <w:sz w:val="22"/>
          <w:szCs w:val="22"/>
        </w:rPr>
        <w:t xml:space="preserve">als </w:t>
      </w:r>
      <w:bookmarkStart w:id="86" w:name="position_83181_581"/>
      <w:bookmarkEnd w:id="86"/>
      <w:r w:rsidRPr="00E2768D">
        <w:rPr>
          <w:rFonts w:ascii="Calibri" w:hAnsi="Calibri" w:cs="Calibri"/>
          <w:sz w:val="22"/>
          <w:szCs w:val="22"/>
        </w:rPr>
        <w:t xml:space="preserve">Bauträger </w:t>
      </w:r>
      <w:bookmarkStart w:id="87" w:name="position_83762_141"/>
      <w:bookmarkEnd w:id="87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88" w:name="position_83903_1313"/>
      <w:bookmarkEnd w:id="88"/>
      <w:r w:rsidRPr="00E2768D">
        <w:rPr>
          <w:rFonts w:ascii="Calibri" w:hAnsi="Calibri" w:cs="Calibri"/>
          <w:sz w:val="22"/>
          <w:szCs w:val="22"/>
        </w:rPr>
        <w:t xml:space="preserve">Projektentwickler </w:t>
      </w:r>
      <w:bookmarkStart w:id="89" w:name="position_85216_601"/>
      <w:bookmarkEnd w:id="89"/>
      <w:r w:rsidRPr="00E2768D">
        <w:rPr>
          <w:rFonts w:ascii="Calibri" w:hAnsi="Calibri" w:cs="Calibri"/>
          <w:sz w:val="22"/>
          <w:szCs w:val="22"/>
        </w:rPr>
        <w:t>tätig</w:t>
      </w:r>
      <w:bookmarkStart w:id="90" w:name="position_85817_672"/>
      <w:bookmarkEnd w:id="90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91" w:name="position_86489_321"/>
      <w:bookmarkEnd w:id="91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92" w:name="position_86810_781"/>
      <w:bookmarkEnd w:id="92"/>
      <w:r w:rsidRPr="00E2768D">
        <w:rPr>
          <w:rFonts w:ascii="Calibri" w:hAnsi="Calibri" w:cs="Calibri"/>
          <w:sz w:val="22"/>
          <w:szCs w:val="22"/>
        </w:rPr>
        <w:t xml:space="preserve">Unternehmen </w:t>
      </w:r>
      <w:bookmarkStart w:id="93" w:name="position_87591_812"/>
      <w:bookmarkEnd w:id="93"/>
      <w:r w:rsidRPr="00E2768D">
        <w:rPr>
          <w:rFonts w:ascii="Calibri" w:hAnsi="Calibri" w:cs="Calibri"/>
          <w:sz w:val="22"/>
          <w:szCs w:val="22"/>
        </w:rPr>
        <w:t xml:space="preserve">bauen </w:t>
      </w:r>
      <w:bookmarkStart w:id="94" w:name="position_88403_782"/>
      <w:bookmarkEnd w:id="94"/>
      <w:r w:rsidRPr="00E2768D">
        <w:rPr>
          <w:rFonts w:ascii="Calibri" w:hAnsi="Calibri" w:cs="Calibri"/>
          <w:sz w:val="22"/>
          <w:szCs w:val="22"/>
        </w:rPr>
        <w:t xml:space="preserve">Einzelhandel </w:t>
      </w:r>
      <w:bookmarkStart w:id="95" w:name="position_89185_120"/>
      <w:bookmarkEnd w:id="95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96" w:name="position_89305_80"/>
      <w:bookmarkEnd w:id="96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97" w:name="position_89385_702"/>
      <w:bookmarkEnd w:id="97"/>
      <w:r w:rsidRPr="00E2768D">
        <w:rPr>
          <w:rFonts w:ascii="Calibri" w:hAnsi="Calibri" w:cs="Calibri"/>
          <w:sz w:val="22"/>
          <w:szCs w:val="22"/>
        </w:rPr>
        <w:t>Nahversorgung</w:t>
      </w:r>
      <w:bookmarkStart w:id="98" w:name="position_90087_631"/>
      <w:bookmarkEnd w:id="98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99" w:name="position_90718_1183"/>
      <w:bookmarkEnd w:id="99"/>
      <w:r w:rsidRPr="00E2768D">
        <w:rPr>
          <w:rFonts w:ascii="Calibri" w:hAnsi="Calibri" w:cs="Calibri"/>
          <w:sz w:val="22"/>
          <w:szCs w:val="22"/>
        </w:rPr>
        <w:t>Studenten</w:t>
      </w:r>
      <w:bookmarkStart w:id="100" w:name="position_91901_661"/>
      <w:bookmarkEnd w:id="100"/>
      <w:r w:rsidRPr="00E2768D">
        <w:rPr>
          <w:rFonts w:ascii="Calibri" w:hAnsi="Calibri" w:cs="Calibri"/>
          <w:sz w:val="22"/>
          <w:szCs w:val="22"/>
        </w:rPr>
        <w:t xml:space="preserve">- </w:t>
      </w:r>
      <w:bookmarkStart w:id="101" w:name="position_92562_301"/>
      <w:bookmarkEnd w:id="101"/>
      <w:r w:rsidRPr="00E2768D">
        <w:rPr>
          <w:rFonts w:ascii="Calibri" w:hAnsi="Calibri" w:cs="Calibri"/>
          <w:sz w:val="22"/>
          <w:szCs w:val="22"/>
        </w:rPr>
        <w:t xml:space="preserve">oder </w:t>
      </w:r>
      <w:bookmarkStart w:id="102" w:name="position_92863_1473"/>
      <w:bookmarkEnd w:id="102"/>
      <w:r w:rsidRPr="00E2768D">
        <w:rPr>
          <w:rFonts w:ascii="Calibri" w:hAnsi="Calibri" w:cs="Calibri"/>
          <w:sz w:val="22"/>
          <w:szCs w:val="22"/>
        </w:rPr>
        <w:t>Seniorenwohnheime</w:t>
      </w:r>
      <w:bookmarkStart w:id="103" w:name="position_94336_661"/>
      <w:bookmarkEnd w:id="103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104" w:name="position_94997_321"/>
      <w:bookmarkEnd w:id="104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105" w:name="position_95318_300"/>
      <w:bookmarkEnd w:id="105"/>
      <w:r w:rsidRPr="00E2768D">
        <w:rPr>
          <w:rFonts w:ascii="Calibri" w:hAnsi="Calibri" w:cs="Calibri"/>
          <w:sz w:val="22"/>
          <w:szCs w:val="22"/>
        </w:rPr>
        <w:t xml:space="preserve">Bereich </w:t>
      </w:r>
      <w:bookmarkStart w:id="106" w:name="position_95618_181"/>
      <w:bookmarkEnd w:id="106"/>
      <w:r w:rsidRPr="00E2768D">
        <w:rPr>
          <w:rFonts w:ascii="Calibri" w:hAnsi="Calibri" w:cs="Calibri"/>
          <w:sz w:val="22"/>
          <w:szCs w:val="22"/>
        </w:rPr>
        <w:t xml:space="preserve">des </w:t>
      </w:r>
      <w:bookmarkStart w:id="107" w:name="position_95799_641"/>
      <w:bookmarkEnd w:id="107"/>
      <w:r w:rsidRPr="00E2768D">
        <w:rPr>
          <w:rFonts w:ascii="Calibri" w:hAnsi="Calibri" w:cs="Calibri"/>
          <w:sz w:val="22"/>
          <w:szCs w:val="22"/>
        </w:rPr>
        <w:t>Wohnungsbau</w:t>
      </w:r>
      <w:r w:rsidRPr="002A5B90">
        <w:rPr>
          <w:rFonts w:ascii="Calibri" w:hAnsi="Calibri" w:cs="Calibri"/>
          <w:sz w:val="22"/>
          <w:szCs w:val="22"/>
        </w:rPr>
        <w:t>s</w:t>
      </w:r>
      <w:r w:rsidRPr="00E2768D">
        <w:rPr>
          <w:rFonts w:ascii="Calibri" w:hAnsi="Calibri" w:cs="Calibri"/>
          <w:sz w:val="22"/>
          <w:szCs w:val="22"/>
        </w:rPr>
        <w:t xml:space="preserve"> </w:t>
      </w:r>
      <w:bookmarkStart w:id="108" w:name="position_96440_441"/>
      <w:bookmarkEnd w:id="108"/>
      <w:r w:rsidRPr="00E2768D">
        <w:rPr>
          <w:rFonts w:ascii="Calibri" w:hAnsi="Calibri" w:cs="Calibri"/>
          <w:sz w:val="22"/>
          <w:szCs w:val="22"/>
        </w:rPr>
        <w:t xml:space="preserve">errichten </w:t>
      </w:r>
      <w:bookmarkStart w:id="109" w:name="position_96881_672"/>
      <w:bookmarkEnd w:id="109"/>
      <w:r w:rsidRPr="00E2768D">
        <w:rPr>
          <w:rFonts w:ascii="Calibri" w:hAnsi="Calibri" w:cs="Calibri"/>
          <w:sz w:val="22"/>
          <w:szCs w:val="22"/>
        </w:rPr>
        <w:t xml:space="preserve">sie </w:t>
      </w:r>
      <w:bookmarkStart w:id="110" w:name="position_97553_1132"/>
      <w:bookmarkEnd w:id="110"/>
      <w:r w:rsidRPr="00E2768D">
        <w:rPr>
          <w:rFonts w:ascii="Calibri" w:hAnsi="Calibri" w:cs="Calibri"/>
          <w:sz w:val="22"/>
          <w:szCs w:val="22"/>
        </w:rPr>
        <w:t xml:space="preserve">überwiegend </w:t>
      </w:r>
      <w:bookmarkStart w:id="111" w:name="position_98685_1543"/>
      <w:bookmarkEnd w:id="111"/>
      <w:r w:rsidRPr="00E2768D">
        <w:rPr>
          <w:rFonts w:ascii="Calibri" w:hAnsi="Calibri" w:cs="Calibri"/>
          <w:sz w:val="22"/>
          <w:szCs w:val="22"/>
        </w:rPr>
        <w:t>Eigentumswohnungen</w:t>
      </w:r>
      <w:bookmarkStart w:id="112" w:name="position_100228_661"/>
      <w:bookmarkEnd w:id="112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113" w:name="position_100889_842"/>
      <w:bookmarkEnd w:id="113"/>
      <w:r w:rsidRPr="00E2768D">
        <w:rPr>
          <w:rFonts w:ascii="Calibri" w:hAnsi="Calibri" w:cs="Calibri"/>
          <w:sz w:val="22"/>
          <w:szCs w:val="22"/>
        </w:rPr>
        <w:t xml:space="preserve">deren </w:t>
      </w:r>
      <w:bookmarkStart w:id="114" w:name="position_101731_1143"/>
      <w:bookmarkEnd w:id="114"/>
      <w:r w:rsidRPr="00E2768D">
        <w:rPr>
          <w:rFonts w:ascii="Calibri" w:hAnsi="Calibri" w:cs="Calibri"/>
          <w:sz w:val="22"/>
          <w:szCs w:val="22"/>
        </w:rPr>
        <w:t xml:space="preserve">Erwerber </w:t>
      </w:r>
      <w:bookmarkStart w:id="115" w:name="position_102874_832"/>
      <w:bookmarkEnd w:id="115"/>
      <w:r w:rsidRPr="00E2768D">
        <w:rPr>
          <w:rFonts w:ascii="Calibri" w:hAnsi="Calibri" w:cs="Calibri"/>
          <w:sz w:val="22"/>
          <w:szCs w:val="22"/>
        </w:rPr>
        <w:t xml:space="preserve">bei </w:t>
      </w:r>
      <w:bookmarkStart w:id="116" w:name="position_103706_1333"/>
      <w:bookmarkEnd w:id="116"/>
      <w:r w:rsidRPr="00E2768D">
        <w:rPr>
          <w:rFonts w:ascii="Calibri" w:hAnsi="Calibri" w:cs="Calibri"/>
          <w:sz w:val="22"/>
          <w:szCs w:val="22"/>
        </w:rPr>
        <w:t xml:space="preserve">Projektierung </w:t>
      </w:r>
      <w:bookmarkStart w:id="117" w:name="position_105039_381"/>
      <w:bookmarkEnd w:id="117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118" w:name="position_105420_792"/>
      <w:bookmarkEnd w:id="118"/>
      <w:r w:rsidRPr="00E2768D">
        <w:rPr>
          <w:rFonts w:ascii="Calibri" w:hAnsi="Calibri" w:cs="Calibri"/>
          <w:sz w:val="22"/>
          <w:szCs w:val="22"/>
        </w:rPr>
        <w:t xml:space="preserve">Planung </w:t>
      </w:r>
      <w:bookmarkStart w:id="119" w:name="position_106212_361"/>
      <w:bookmarkEnd w:id="119"/>
      <w:r w:rsidRPr="00E2768D">
        <w:rPr>
          <w:rFonts w:ascii="Calibri" w:hAnsi="Calibri" w:cs="Calibri"/>
          <w:sz w:val="22"/>
          <w:szCs w:val="22"/>
        </w:rPr>
        <w:t xml:space="preserve">im Einzelnen </w:t>
      </w:r>
      <w:bookmarkStart w:id="120" w:name="position_107194_401"/>
      <w:bookmarkEnd w:id="120"/>
      <w:r w:rsidRPr="00E2768D">
        <w:rPr>
          <w:rFonts w:ascii="Calibri" w:hAnsi="Calibri" w:cs="Calibri"/>
          <w:sz w:val="22"/>
          <w:szCs w:val="22"/>
        </w:rPr>
        <w:t xml:space="preserve">noch </w:t>
      </w:r>
      <w:bookmarkStart w:id="121" w:name="position_107595_661"/>
      <w:bookmarkEnd w:id="121"/>
      <w:r w:rsidRPr="00E2768D">
        <w:rPr>
          <w:rFonts w:ascii="Calibri" w:hAnsi="Calibri" w:cs="Calibri"/>
          <w:sz w:val="22"/>
          <w:szCs w:val="22"/>
        </w:rPr>
        <w:t xml:space="preserve">nicht </w:t>
      </w:r>
      <w:bookmarkStart w:id="122" w:name="position_108256_642"/>
      <w:bookmarkEnd w:id="122"/>
      <w:r w:rsidRPr="00E2768D">
        <w:rPr>
          <w:rFonts w:ascii="Calibri" w:hAnsi="Calibri" w:cs="Calibri"/>
          <w:sz w:val="22"/>
          <w:szCs w:val="22"/>
        </w:rPr>
        <w:t xml:space="preserve">bekannt </w:t>
      </w:r>
      <w:bookmarkStart w:id="123" w:name="position_108898_381"/>
      <w:bookmarkEnd w:id="123"/>
      <w:r w:rsidRPr="00E2768D">
        <w:rPr>
          <w:rFonts w:ascii="Calibri" w:hAnsi="Calibri" w:cs="Calibri"/>
          <w:sz w:val="22"/>
          <w:szCs w:val="22"/>
        </w:rPr>
        <w:t>sind</w:t>
      </w:r>
      <w:bookmarkStart w:id="124" w:name="position_109279_661"/>
      <w:bookmarkEnd w:id="124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125" w:name="position_109940_932"/>
      <w:bookmarkEnd w:id="125"/>
      <w:r w:rsidRPr="00E2768D">
        <w:rPr>
          <w:rFonts w:ascii="Calibri" w:hAnsi="Calibri" w:cs="Calibri"/>
          <w:sz w:val="22"/>
          <w:szCs w:val="22"/>
        </w:rPr>
        <w:t xml:space="preserve">Dabei </w:t>
      </w:r>
      <w:bookmarkStart w:id="126" w:name="position_110872_481"/>
      <w:bookmarkEnd w:id="126"/>
      <w:r w:rsidRPr="00E2768D">
        <w:rPr>
          <w:rFonts w:ascii="Calibri" w:hAnsi="Calibri" w:cs="Calibri"/>
          <w:sz w:val="22"/>
          <w:szCs w:val="22"/>
        </w:rPr>
        <w:t xml:space="preserve">ist </w:t>
      </w:r>
      <w:bookmarkStart w:id="127" w:name="position_111353_200"/>
      <w:bookmarkEnd w:id="127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128" w:name="position_111553_421"/>
      <w:bookmarkEnd w:id="128"/>
      <w:r w:rsidRPr="00E2768D">
        <w:rPr>
          <w:rFonts w:ascii="Calibri" w:hAnsi="Calibri" w:cs="Calibri"/>
          <w:sz w:val="22"/>
          <w:szCs w:val="22"/>
        </w:rPr>
        <w:t xml:space="preserve">Errichtung </w:t>
      </w:r>
      <w:bookmarkStart w:id="129" w:name="position_111974_201"/>
      <w:bookmarkEnd w:id="129"/>
      <w:r w:rsidRPr="00E2768D">
        <w:rPr>
          <w:rFonts w:ascii="Calibri" w:hAnsi="Calibri" w:cs="Calibri"/>
          <w:sz w:val="22"/>
          <w:szCs w:val="22"/>
        </w:rPr>
        <w:t xml:space="preserve">von </w:t>
      </w:r>
      <w:bookmarkStart w:id="130" w:name="position_112175_1182"/>
      <w:bookmarkEnd w:id="130"/>
      <w:r w:rsidRPr="00E2768D">
        <w:rPr>
          <w:rFonts w:ascii="Calibri" w:hAnsi="Calibri" w:cs="Calibri"/>
          <w:sz w:val="22"/>
          <w:szCs w:val="22"/>
        </w:rPr>
        <w:t xml:space="preserve">Eigentumswohnungen </w:t>
      </w:r>
      <w:bookmarkStart w:id="131" w:name="position_113357_381"/>
      <w:bookmarkEnd w:id="131"/>
      <w:r w:rsidRPr="00E2768D">
        <w:rPr>
          <w:rFonts w:ascii="Calibri" w:hAnsi="Calibri" w:cs="Calibri"/>
          <w:sz w:val="22"/>
          <w:szCs w:val="22"/>
        </w:rPr>
        <w:t xml:space="preserve">nicht </w:t>
      </w:r>
      <w:bookmarkStart w:id="132" w:name="position_113738_652"/>
      <w:bookmarkEnd w:id="132"/>
      <w:r w:rsidRPr="00E2768D">
        <w:rPr>
          <w:rFonts w:ascii="Calibri" w:hAnsi="Calibri" w:cs="Calibri"/>
          <w:sz w:val="22"/>
          <w:szCs w:val="22"/>
        </w:rPr>
        <w:t xml:space="preserve">nur </w:t>
      </w:r>
      <w:bookmarkStart w:id="133" w:name="position_114390_381"/>
      <w:bookmarkEnd w:id="133"/>
      <w:r w:rsidRPr="00E2768D">
        <w:rPr>
          <w:rFonts w:ascii="Calibri" w:hAnsi="Calibri" w:cs="Calibri"/>
          <w:sz w:val="22"/>
          <w:szCs w:val="22"/>
        </w:rPr>
        <w:t xml:space="preserve">ein </w:t>
      </w:r>
      <w:bookmarkStart w:id="134" w:name="position_114771_1082"/>
      <w:bookmarkEnd w:id="134"/>
      <w:r w:rsidRPr="00E2768D">
        <w:rPr>
          <w:rFonts w:ascii="Calibri" w:hAnsi="Calibri" w:cs="Calibri"/>
          <w:sz w:val="22"/>
          <w:szCs w:val="22"/>
        </w:rPr>
        <w:t xml:space="preserve">Beitrag </w:t>
      </w:r>
      <w:bookmarkStart w:id="135" w:name="position_115853_381"/>
      <w:bookmarkEnd w:id="135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136" w:name="position_116234_120"/>
      <w:bookmarkEnd w:id="136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137" w:name="position_116354_1253"/>
      <w:bookmarkEnd w:id="137"/>
      <w:r w:rsidRPr="00E2768D">
        <w:rPr>
          <w:rFonts w:ascii="Calibri" w:hAnsi="Calibri" w:cs="Calibri"/>
          <w:sz w:val="22"/>
          <w:szCs w:val="22"/>
        </w:rPr>
        <w:t>Eigentumsbildung</w:t>
      </w:r>
      <w:bookmarkStart w:id="138" w:name="position_117607_872"/>
      <w:bookmarkEnd w:id="138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139" w:name="position_118479_742"/>
      <w:bookmarkEnd w:id="139"/>
      <w:r w:rsidRPr="00E2768D">
        <w:rPr>
          <w:rFonts w:ascii="Calibri" w:hAnsi="Calibri" w:cs="Calibri"/>
          <w:sz w:val="22"/>
          <w:szCs w:val="22"/>
        </w:rPr>
        <w:t xml:space="preserve">sondern </w:t>
      </w:r>
      <w:bookmarkStart w:id="140" w:name="position_119221_320"/>
      <w:bookmarkEnd w:id="140"/>
      <w:r w:rsidRPr="00E2768D">
        <w:rPr>
          <w:rFonts w:ascii="Calibri" w:hAnsi="Calibri" w:cs="Calibri"/>
          <w:sz w:val="22"/>
          <w:szCs w:val="22"/>
        </w:rPr>
        <w:t xml:space="preserve">auch </w:t>
      </w:r>
      <w:bookmarkStart w:id="141" w:name="position_119541_101"/>
      <w:bookmarkEnd w:id="141"/>
      <w:r w:rsidRPr="00E2768D">
        <w:rPr>
          <w:rFonts w:ascii="Calibri" w:hAnsi="Calibri" w:cs="Calibri"/>
          <w:sz w:val="22"/>
          <w:szCs w:val="22"/>
        </w:rPr>
        <w:t xml:space="preserve">ein </w:t>
      </w:r>
      <w:bookmarkStart w:id="142" w:name="position_119642_441"/>
      <w:bookmarkEnd w:id="142"/>
      <w:r w:rsidRPr="00E2768D">
        <w:rPr>
          <w:rFonts w:ascii="Calibri" w:hAnsi="Calibri" w:cs="Calibri"/>
          <w:sz w:val="22"/>
          <w:szCs w:val="22"/>
        </w:rPr>
        <w:t xml:space="preserve">wichtiger </w:t>
      </w:r>
      <w:bookmarkStart w:id="143" w:name="position_120083_521"/>
      <w:bookmarkEnd w:id="143"/>
      <w:r w:rsidRPr="00E2768D">
        <w:rPr>
          <w:rFonts w:ascii="Calibri" w:hAnsi="Calibri" w:cs="Calibri"/>
          <w:sz w:val="22"/>
          <w:szCs w:val="22"/>
        </w:rPr>
        <w:t xml:space="preserve">Beitrag </w:t>
      </w:r>
      <w:bookmarkStart w:id="144" w:name="position_120604_120"/>
      <w:bookmarkEnd w:id="144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145" w:name="position_120724_120"/>
      <w:bookmarkEnd w:id="145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146" w:name="position_120844_1584"/>
      <w:bookmarkEnd w:id="146"/>
      <w:r w:rsidRPr="00E2768D">
        <w:rPr>
          <w:rFonts w:ascii="Calibri" w:hAnsi="Calibri" w:cs="Calibri"/>
          <w:sz w:val="22"/>
          <w:szCs w:val="22"/>
        </w:rPr>
        <w:t>Mietwohnraumversorgung</w:t>
      </w:r>
      <w:bookmarkStart w:id="147" w:name="position_122428_641"/>
      <w:bookmarkEnd w:id="147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148" w:name="position_123069_301"/>
      <w:bookmarkEnd w:id="148"/>
      <w:r w:rsidRPr="00E2768D">
        <w:rPr>
          <w:rFonts w:ascii="Calibri" w:hAnsi="Calibri" w:cs="Calibri"/>
          <w:sz w:val="22"/>
          <w:szCs w:val="22"/>
        </w:rPr>
        <w:t xml:space="preserve">da </w:t>
      </w:r>
      <w:bookmarkStart w:id="149" w:name="position_123370_220"/>
      <w:bookmarkEnd w:id="149"/>
      <w:r w:rsidRPr="00E2768D">
        <w:rPr>
          <w:rFonts w:ascii="Calibri" w:hAnsi="Calibri" w:cs="Calibri"/>
          <w:sz w:val="22"/>
          <w:szCs w:val="22"/>
        </w:rPr>
        <w:t xml:space="preserve">mehr </w:t>
      </w:r>
      <w:bookmarkStart w:id="150" w:name="position_123590_160"/>
      <w:bookmarkEnd w:id="150"/>
      <w:r w:rsidRPr="00E2768D">
        <w:rPr>
          <w:rFonts w:ascii="Calibri" w:hAnsi="Calibri" w:cs="Calibri"/>
          <w:sz w:val="22"/>
          <w:szCs w:val="22"/>
        </w:rPr>
        <w:t xml:space="preserve">als </w:t>
      </w:r>
      <w:bookmarkStart w:id="151" w:name="position_123750_482"/>
      <w:bookmarkEnd w:id="151"/>
      <w:r w:rsidRPr="00E2768D">
        <w:rPr>
          <w:rFonts w:ascii="Calibri" w:hAnsi="Calibri" w:cs="Calibri"/>
          <w:sz w:val="22"/>
          <w:szCs w:val="22"/>
        </w:rPr>
        <w:t xml:space="preserve">50 </w:t>
      </w:r>
      <w:bookmarkStart w:id="152" w:name="position_124232_481"/>
      <w:bookmarkEnd w:id="152"/>
      <w:r w:rsidRPr="00E2768D">
        <w:rPr>
          <w:rFonts w:ascii="Calibri" w:hAnsi="Calibri" w:cs="Calibri"/>
          <w:sz w:val="22"/>
          <w:szCs w:val="22"/>
        </w:rPr>
        <w:t xml:space="preserve">% </w:t>
      </w:r>
      <w:bookmarkStart w:id="153" w:name="position_124713_200"/>
      <w:bookmarkEnd w:id="153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154" w:name="position_124913_200"/>
      <w:bookmarkEnd w:id="154"/>
      <w:r w:rsidRPr="00E2768D">
        <w:rPr>
          <w:rFonts w:ascii="Calibri" w:hAnsi="Calibri" w:cs="Calibri"/>
          <w:sz w:val="22"/>
          <w:szCs w:val="22"/>
        </w:rPr>
        <w:t xml:space="preserve">neu </w:t>
      </w:r>
      <w:bookmarkStart w:id="155" w:name="position_125113_562"/>
      <w:bookmarkEnd w:id="155"/>
      <w:r w:rsidRPr="00E2768D">
        <w:rPr>
          <w:rFonts w:ascii="Calibri" w:hAnsi="Calibri" w:cs="Calibri"/>
          <w:sz w:val="22"/>
          <w:szCs w:val="22"/>
        </w:rPr>
        <w:t xml:space="preserve">gebauten </w:t>
      </w:r>
      <w:bookmarkStart w:id="156" w:name="position_125675_832"/>
      <w:bookmarkEnd w:id="156"/>
      <w:r w:rsidRPr="00E2768D">
        <w:rPr>
          <w:rFonts w:ascii="Calibri" w:hAnsi="Calibri" w:cs="Calibri"/>
          <w:sz w:val="22"/>
          <w:szCs w:val="22"/>
        </w:rPr>
        <w:t xml:space="preserve">Wohnungen </w:t>
      </w:r>
      <w:bookmarkStart w:id="157" w:name="position_126507_681"/>
      <w:bookmarkEnd w:id="157"/>
      <w:r w:rsidRPr="00E2768D">
        <w:rPr>
          <w:rFonts w:ascii="Calibri" w:hAnsi="Calibri" w:cs="Calibri"/>
          <w:sz w:val="22"/>
          <w:szCs w:val="22"/>
        </w:rPr>
        <w:t xml:space="preserve">vermietet </w:t>
      </w:r>
      <w:bookmarkStart w:id="158" w:name="position_127188_933"/>
      <w:bookmarkEnd w:id="158"/>
      <w:r w:rsidRPr="00E2768D">
        <w:rPr>
          <w:rFonts w:ascii="Calibri" w:hAnsi="Calibri" w:cs="Calibri"/>
          <w:sz w:val="22"/>
          <w:szCs w:val="22"/>
        </w:rPr>
        <w:t>werden</w:t>
      </w:r>
      <w:bookmarkStart w:id="159" w:name="position_128121_832"/>
      <w:bookmarkEnd w:id="159"/>
      <w:r w:rsidRPr="00E2768D">
        <w:rPr>
          <w:rFonts w:ascii="Calibri" w:hAnsi="Calibri" w:cs="Calibri"/>
          <w:sz w:val="22"/>
          <w:szCs w:val="22"/>
        </w:rPr>
        <w:t>.</w:t>
      </w:r>
    </w:p>
    <w:p w14:paraId="1325AE6F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7A18A31" w14:textId="7A934B5D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160" w:name="position_131208_341"/>
      <w:bookmarkEnd w:id="160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161" w:name="position_131549_401"/>
      <w:bookmarkEnd w:id="161"/>
      <w:r w:rsidRPr="00E2768D">
        <w:rPr>
          <w:rFonts w:ascii="Calibri" w:hAnsi="Calibri" w:cs="Calibri"/>
          <w:sz w:val="22"/>
          <w:szCs w:val="22"/>
        </w:rPr>
        <w:t xml:space="preserve">BFW </w:t>
      </w:r>
      <w:bookmarkStart w:id="162" w:name="position_131950_340"/>
      <w:bookmarkEnd w:id="162"/>
      <w:r w:rsidRPr="00E2768D">
        <w:rPr>
          <w:rFonts w:ascii="Calibri" w:hAnsi="Calibri" w:cs="Calibri"/>
          <w:sz w:val="22"/>
          <w:szCs w:val="22"/>
        </w:rPr>
        <w:t>Hessen/</w:t>
      </w:r>
      <w:bookmarkStart w:id="163" w:name="position_132290_622"/>
      <w:bookmarkEnd w:id="163"/>
      <w:r w:rsidRPr="00E2768D">
        <w:rPr>
          <w:rFonts w:ascii="Calibri" w:hAnsi="Calibri" w:cs="Calibri"/>
          <w:sz w:val="22"/>
          <w:szCs w:val="22"/>
        </w:rPr>
        <w:t>Rheinland-Pfalz/</w:t>
      </w:r>
      <w:bookmarkStart w:id="164" w:name="position_132912_872"/>
      <w:bookmarkEnd w:id="164"/>
      <w:r w:rsidRPr="00E2768D">
        <w:rPr>
          <w:rFonts w:ascii="Calibri" w:hAnsi="Calibri" w:cs="Calibri"/>
          <w:sz w:val="22"/>
          <w:szCs w:val="22"/>
        </w:rPr>
        <w:t xml:space="preserve">Saarland </w:t>
      </w:r>
      <w:bookmarkStart w:id="165" w:name="position_133784_481"/>
      <w:bookmarkEnd w:id="165"/>
      <w:r w:rsidRPr="00E2768D">
        <w:rPr>
          <w:rFonts w:ascii="Calibri" w:hAnsi="Calibri" w:cs="Calibri"/>
          <w:sz w:val="22"/>
          <w:szCs w:val="22"/>
        </w:rPr>
        <w:t xml:space="preserve">spricht </w:t>
      </w:r>
      <w:bookmarkStart w:id="166" w:name="position_134265_381"/>
      <w:bookmarkEnd w:id="166"/>
      <w:r w:rsidRPr="00E2768D">
        <w:rPr>
          <w:rFonts w:ascii="Calibri" w:hAnsi="Calibri" w:cs="Calibri"/>
          <w:sz w:val="22"/>
          <w:szCs w:val="22"/>
        </w:rPr>
        <w:t xml:space="preserve">sich </w:t>
      </w:r>
      <w:bookmarkStart w:id="167" w:name="position_134646_1233"/>
      <w:bookmarkEnd w:id="167"/>
      <w:r w:rsidRPr="00E2768D">
        <w:rPr>
          <w:rFonts w:ascii="Calibri" w:hAnsi="Calibri" w:cs="Calibri"/>
          <w:sz w:val="22"/>
          <w:szCs w:val="22"/>
        </w:rPr>
        <w:t xml:space="preserve">deutlich </w:t>
      </w:r>
      <w:bookmarkStart w:id="168" w:name="position_135879_1353"/>
      <w:bookmarkEnd w:id="168"/>
      <w:r w:rsidRPr="00E2768D">
        <w:rPr>
          <w:rFonts w:ascii="Calibri" w:hAnsi="Calibri" w:cs="Calibri"/>
          <w:sz w:val="22"/>
          <w:szCs w:val="22"/>
        </w:rPr>
        <w:t xml:space="preserve">gegen </w:t>
      </w:r>
      <w:bookmarkStart w:id="169" w:name="position_137232_381"/>
      <w:bookmarkEnd w:id="169"/>
      <w:r w:rsidRPr="00E2768D">
        <w:rPr>
          <w:rFonts w:ascii="Calibri" w:hAnsi="Calibri" w:cs="Calibri"/>
          <w:sz w:val="22"/>
          <w:szCs w:val="22"/>
        </w:rPr>
        <w:t xml:space="preserve">den </w:t>
      </w:r>
      <w:bookmarkStart w:id="170" w:name="position_137613_1483"/>
      <w:bookmarkEnd w:id="170"/>
      <w:r w:rsidRPr="00E2768D">
        <w:rPr>
          <w:rFonts w:ascii="Calibri" w:hAnsi="Calibri" w:cs="Calibri"/>
          <w:sz w:val="22"/>
          <w:szCs w:val="22"/>
        </w:rPr>
        <w:t xml:space="preserve">vorgeschlagenen </w:t>
      </w:r>
      <w:bookmarkStart w:id="171" w:name="position_139096_1062"/>
      <w:bookmarkEnd w:id="171"/>
      <w:r w:rsidRPr="00E2768D">
        <w:rPr>
          <w:rFonts w:ascii="Calibri" w:hAnsi="Calibri" w:cs="Calibri"/>
          <w:sz w:val="22"/>
          <w:szCs w:val="22"/>
        </w:rPr>
        <w:t xml:space="preserve">Entwurf </w:t>
      </w:r>
      <w:bookmarkStart w:id="172" w:name="position_140158_501"/>
      <w:bookmarkEnd w:id="172"/>
      <w:r w:rsidRPr="00E2768D">
        <w:rPr>
          <w:rFonts w:ascii="Calibri" w:hAnsi="Calibri" w:cs="Calibri"/>
          <w:sz w:val="22"/>
          <w:szCs w:val="22"/>
        </w:rPr>
        <w:t xml:space="preserve">zur </w:t>
      </w:r>
      <w:bookmarkStart w:id="173" w:name="position_140659_802"/>
      <w:bookmarkEnd w:id="173"/>
      <w:r w:rsidRPr="00E2768D">
        <w:rPr>
          <w:rFonts w:ascii="Calibri" w:hAnsi="Calibri" w:cs="Calibri"/>
          <w:sz w:val="22"/>
          <w:szCs w:val="22"/>
        </w:rPr>
        <w:t xml:space="preserve">Neufassung </w:t>
      </w:r>
      <w:bookmarkStart w:id="174" w:name="position_141461_441"/>
      <w:bookmarkEnd w:id="174"/>
      <w:r w:rsidRPr="00E2768D">
        <w:rPr>
          <w:rFonts w:ascii="Calibri" w:hAnsi="Calibri" w:cs="Calibri"/>
          <w:sz w:val="22"/>
          <w:szCs w:val="22"/>
        </w:rPr>
        <w:t xml:space="preserve">von </w:t>
      </w:r>
      <w:bookmarkStart w:id="175" w:name="position_141902_1102"/>
      <w:bookmarkEnd w:id="175"/>
      <w:r w:rsidRPr="00E2768D">
        <w:rPr>
          <w:rFonts w:ascii="Calibri" w:hAnsi="Calibri" w:cs="Calibri"/>
          <w:sz w:val="22"/>
          <w:szCs w:val="22"/>
        </w:rPr>
        <w:t xml:space="preserve">§ </w:t>
      </w:r>
      <w:bookmarkStart w:id="176" w:name="position_143004_1223"/>
      <w:bookmarkEnd w:id="176"/>
      <w:r w:rsidRPr="00E2768D">
        <w:rPr>
          <w:rFonts w:ascii="Calibri" w:hAnsi="Calibri" w:cs="Calibri"/>
          <w:sz w:val="22"/>
          <w:szCs w:val="22"/>
        </w:rPr>
        <w:t xml:space="preserve">54 </w:t>
      </w:r>
      <w:bookmarkStart w:id="177" w:name="position_144227_160"/>
      <w:bookmarkEnd w:id="177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178" w:name="position_144387_441"/>
      <w:bookmarkEnd w:id="178"/>
      <w:r w:rsidR="00723B05">
        <w:rPr>
          <w:rFonts w:ascii="Calibri" w:hAnsi="Calibri" w:cs="Calibri"/>
          <w:sz w:val="22"/>
          <w:szCs w:val="22"/>
        </w:rPr>
        <w:t>H</w:t>
      </w:r>
      <w:r w:rsidRPr="00E2768D">
        <w:rPr>
          <w:rFonts w:ascii="Calibri" w:hAnsi="Calibri" w:cs="Calibri"/>
          <w:sz w:val="22"/>
          <w:szCs w:val="22"/>
        </w:rPr>
        <w:t xml:space="preserve">essischen </w:t>
      </w:r>
      <w:bookmarkStart w:id="179" w:name="position_144828_642"/>
      <w:bookmarkEnd w:id="179"/>
      <w:r w:rsidRPr="00E2768D">
        <w:rPr>
          <w:rFonts w:ascii="Calibri" w:hAnsi="Calibri" w:cs="Calibri"/>
          <w:sz w:val="22"/>
          <w:szCs w:val="22"/>
        </w:rPr>
        <w:t xml:space="preserve">Bauordnung </w:t>
      </w:r>
      <w:bookmarkStart w:id="180" w:name="position_145470_360"/>
      <w:bookmarkEnd w:id="180"/>
      <w:r w:rsidRPr="00E2768D">
        <w:rPr>
          <w:rFonts w:ascii="Calibri" w:hAnsi="Calibri" w:cs="Calibri"/>
          <w:sz w:val="22"/>
          <w:szCs w:val="22"/>
        </w:rPr>
        <w:t>aus</w:t>
      </w:r>
      <w:bookmarkStart w:id="181" w:name="position_145830_441"/>
      <w:bookmarkEnd w:id="181"/>
      <w:r w:rsidRPr="00E2768D">
        <w:rPr>
          <w:rFonts w:ascii="Calibri" w:hAnsi="Calibri" w:cs="Calibri"/>
          <w:sz w:val="22"/>
          <w:szCs w:val="22"/>
        </w:rPr>
        <w:t>.</w:t>
      </w:r>
    </w:p>
    <w:p w14:paraId="7B3F3BEC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3EAC52F" w14:textId="3E4971C0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182" w:name="position_147534_341"/>
      <w:bookmarkEnd w:id="182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183" w:name="position_147875_180"/>
      <w:bookmarkEnd w:id="183"/>
      <w:r w:rsidRPr="00E2768D">
        <w:rPr>
          <w:rFonts w:ascii="Calibri" w:hAnsi="Calibri" w:cs="Calibri"/>
          <w:sz w:val="22"/>
          <w:szCs w:val="22"/>
        </w:rPr>
        <w:t xml:space="preserve">zur </w:t>
      </w:r>
      <w:bookmarkStart w:id="184" w:name="position_148055_461"/>
      <w:bookmarkEnd w:id="184"/>
      <w:r w:rsidRPr="00E2768D">
        <w:rPr>
          <w:rFonts w:ascii="Calibri" w:hAnsi="Calibri" w:cs="Calibri"/>
          <w:sz w:val="22"/>
          <w:szCs w:val="22"/>
        </w:rPr>
        <w:t xml:space="preserve">Begründung </w:t>
      </w:r>
      <w:bookmarkStart w:id="185" w:name="position_148516_161"/>
      <w:bookmarkEnd w:id="185"/>
      <w:r w:rsidRPr="00E2768D">
        <w:rPr>
          <w:rFonts w:ascii="Calibri" w:hAnsi="Calibri" w:cs="Calibri"/>
          <w:sz w:val="22"/>
          <w:szCs w:val="22"/>
        </w:rPr>
        <w:t xml:space="preserve">des </w:t>
      </w:r>
      <w:bookmarkStart w:id="186" w:name="position_148677_1042"/>
      <w:bookmarkEnd w:id="186"/>
      <w:r w:rsidRPr="00E2768D">
        <w:rPr>
          <w:rFonts w:ascii="Calibri" w:hAnsi="Calibri" w:cs="Calibri"/>
          <w:sz w:val="22"/>
          <w:szCs w:val="22"/>
        </w:rPr>
        <w:t xml:space="preserve">Gesetzentwurfes </w:t>
      </w:r>
      <w:bookmarkStart w:id="187" w:name="position_149719_962"/>
      <w:bookmarkEnd w:id="187"/>
      <w:r w:rsidRPr="00E2768D">
        <w:rPr>
          <w:rFonts w:ascii="Calibri" w:hAnsi="Calibri" w:cs="Calibri"/>
          <w:sz w:val="22"/>
          <w:szCs w:val="22"/>
        </w:rPr>
        <w:t xml:space="preserve">vorgebrachten </w:t>
      </w:r>
      <w:bookmarkStart w:id="188" w:name="position_150681_962"/>
      <w:bookmarkEnd w:id="188"/>
      <w:r w:rsidRPr="00E2768D">
        <w:rPr>
          <w:rFonts w:ascii="Calibri" w:hAnsi="Calibri" w:cs="Calibri"/>
          <w:sz w:val="22"/>
          <w:szCs w:val="22"/>
        </w:rPr>
        <w:t xml:space="preserve">Argumente </w:t>
      </w:r>
      <w:bookmarkStart w:id="189" w:name="position_151643_561"/>
      <w:bookmarkEnd w:id="189"/>
      <w:r w:rsidRPr="00E2768D">
        <w:rPr>
          <w:rFonts w:ascii="Calibri" w:hAnsi="Calibri" w:cs="Calibri"/>
          <w:sz w:val="22"/>
          <w:szCs w:val="22"/>
        </w:rPr>
        <w:t xml:space="preserve">klingen </w:t>
      </w:r>
      <w:bookmarkStart w:id="190" w:name="position_152204_1373"/>
      <w:bookmarkEnd w:id="190"/>
      <w:r w:rsidRPr="00E2768D">
        <w:rPr>
          <w:rFonts w:ascii="Calibri" w:hAnsi="Calibri" w:cs="Calibri"/>
          <w:sz w:val="22"/>
          <w:szCs w:val="22"/>
        </w:rPr>
        <w:t xml:space="preserve">vordergründig </w:t>
      </w:r>
      <w:bookmarkStart w:id="191" w:name="position_153577_792"/>
      <w:bookmarkEnd w:id="191"/>
      <w:r w:rsidRPr="00E2768D">
        <w:rPr>
          <w:rFonts w:ascii="Calibri" w:hAnsi="Calibri" w:cs="Calibri"/>
          <w:sz w:val="22"/>
          <w:szCs w:val="22"/>
        </w:rPr>
        <w:t>gut</w:t>
      </w:r>
      <w:bookmarkStart w:id="192" w:name="position_154369_872"/>
      <w:bookmarkEnd w:id="192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193" w:name="position_155241_461"/>
      <w:bookmarkEnd w:id="193"/>
      <w:r w:rsidRPr="00E2768D">
        <w:rPr>
          <w:rFonts w:ascii="Calibri" w:hAnsi="Calibri" w:cs="Calibri"/>
          <w:sz w:val="22"/>
          <w:szCs w:val="22"/>
        </w:rPr>
        <w:t xml:space="preserve">werden aber das </w:t>
      </w:r>
      <w:bookmarkStart w:id="194" w:name="position_155922_1093"/>
      <w:bookmarkEnd w:id="194"/>
      <w:r w:rsidRPr="00E2768D">
        <w:rPr>
          <w:rFonts w:ascii="Calibri" w:hAnsi="Calibri" w:cs="Calibri"/>
          <w:sz w:val="22"/>
          <w:szCs w:val="22"/>
        </w:rPr>
        <w:t xml:space="preserve">angestrebte </w:t>
      </w:r>
      <w:bookmarkStart w:id="195" w:name="position_157015_852"/>
      <w:bookmarkEnd w:id="195"/>
      <w:r w:rsidRPr="00E2768D">
        <w:rPr>
          <w:rFonts w:ascii="Calibri" w:hAnsi="Calibri" w:cs="Calibri"/>
          <w:sz w:val="22"/>
          <w:szCs w:val="22"/>
        </w:rPr>
        <w:t xml:space="preserve">Ziel </w:t>
      </w:r>
      <w:bookmarkStart w:id="196" w:name="position_157867_501"/>
      <w:bookmarkEnd w:id="196"/>
      <w:r w:rsidRPr="00E2768D">
        <w:rPr>
          <w:rFonts w:ascii="Calibri" w:hAnsi="Calibri" w:cs="Calibri"/>
          <w:sz w:val="22"/>
          <w:szCs w:val="22"/>
        </w:rPr>
        <w:t xml:space="preserve">einer </w:t>
      </w:r>
      <w:bookmarkStart w:id="197" w:name="position_158368_1032"/>
      <w:bookmarkEnd w:id="197"/>
      <w:r w:rsidRPr="00E2768D">
        <w:rPr>
          <w:rFonts w:ascii="Calibri" w:hAnsi="Calibri" w:cs="Calibri"/>
          <w:sz w:val="22"/>
          <w:szCs w:val="22"/>
        </w:rPr>
        <w:t xml:space="preserve">besseren </w:t>
      </w:r>
      <w:bookmarkStart w:id="198" w:name="position_159400_942"/>
      <w:bookmarkEnd w:id="198"/>
      <w:r w:rsidRPr="00E2768D">
        <w:rPr>
          <w:rFonts w:ascii="Calibri" w:hAnsi="Calibri" w:cs="Calibri"/>
          <w:sz w:val="22"/>
          <w:szCs w:val="22"/>
        </w:rPr>
        <w:t xml:space="preserve">Versorgung </w:t>
      </w:r>
      <w:bookmarkStart w:id="199" w:name="position_160342_772"/>
      <w:bookmarkEnd w:id="199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200" w:name="position_161114_1102"/>
      <w:bookmarkEnd w:id="200"/>
      <w:r w:rsidRPr="00E2768D">
        <w:rPr>
          <w:rFonts w:ascii="Calibri" w:hAnsi="Calibri" w:cs="Calibri"/>
          <w:sz w:val="22"/>
          <w:szCs w:val="22"/>
        </w:rPr>
        <w:t xml:space="preserve">Menschen </w:t>
      </w:r>
      <w:bookmarkStart w:id="201" w:name="position_162216_301"/>
      <w:bookmarkEnd w:id="201"/>
      <w:r w:rsidRPr="00E2768D">
        <w:rPr>
          <w:rFonts w:ascii="Calibri" w:hAnsi="Calibri" w:cs="Calibri"/>
          <w:sz w:val="22"/>
          <w:szCs w:val="22"/>
        </w:rPr>
        <w:t xml:space="preserve">mit </w:t>
      </w:r>
      <w:bookmarkStart w:id="202" w:name="position_162517_1674"/>
      <w:bookmarkEnd w:id="202"/>
      <w:r w:rsidRPr="00E2768D">
        <w:rPr>
          <w:rFonts w:ascii="Calibri" w:hAnsi="Calibri" w:cs="Calibri"/>
          <w:sz w:val="22"/>
          <w:szCs w:val="22"/>
        </w:rPr>
        <w:t xml:space="preserve">Mobilitätseinschränkung </w:t>
      </w:r>
      <w:bookmarkStart w:id="203" w:name="position_164191_340"/>
      <w:bookmarkEnd w:id="203"/>
      <w:r w:rsidRPr="00E2768D">
        <w:rPr>
          <w:rFonts w:ascii="Calibri" w:hAnsi="Calibri" w:cs="Calibri"/>
          <w:sz w:val="22"/>
          <w:szCs w:val="22"/>
        </w:rPr>
        <w:t xml:space="preserve">mit </w:t>
      </w:r>
      <w:bookmarkStart w:id="204" w:name="position_164532_1363"/>
      <w:bookmarkEnd w:id="204"/>
      <w:r w:rsidRPr="00E2768D">
        <w:rPr>
          <w:rFonts w:ascii="Calibri" w:hAnsi="Calibri" w:cs="Calibri"/>
          <w:sz w:val="22"/>
          <w:szCs w:val="22"/>
        </w:rPr>
        <w:t xml:space="preserve">barrierefreiem </w:t>
      </w:r>
      <w:bookmarkStart w:id="205" w:name="position_165895_852"/>
      <w:bookmarkEnd w:id="205"/>
      <w:r w:rsidRPr="00E2768D">
        <w:rPr>
          <w:rFonts w:ascii="Calibri" w:hAnsi="Calibri" w:cs="Calibri"/>
          <w:sz w:val="22"/>
          <w:szCs w:val="22"/>
        </w:rPr>
        <w:t xml:space="preserve">Wohnraum </w:t>
      </w:r>
      <w:bookmarkStart w:id="206" w:name="position_166747_3758"/>
      <w:bookmarkEnd w:id="206"/>
      <w:r w:rsidRPr="00E2768D">
        <w:rPr>
          <w:rFonts w:ascii="Calibri" w:hAnsi="Calibri" w:cs="Calibri"/>
          <w:sz w:val="22"/>
          <w:szCs w:val="22"/>
        </w:rPr>
        <w:t xml:space="preserve">häufig </w:t>
      </w:r>
      <w:bookmarkStart w:id="207" w:name="position_170505_501"/>
      <w:bookmarkEnd w:id="207"/>
      <w:r w:rsidRPr="00E2768D">
        <w:rPr>
          <w:rFonts w:ascii="Calibri" w:hAnsi="Calibri" w:cs="Calibri"/>
          <w:sz w:val="22"/>
          <w:szCs w:val="22"/>
        </w:rPr>
        <w:t xml:space="preserve">nicht </w:t>
      </w:r>
      <w:bookmarkStart w:id="208" w:name="position_171006_702"/>
      <w:bookmarkEnd w:id="208"/>
      <w:r w:rsidRPr="00E2768D">
        <w:rPr>
          <w:rFonts w:ascii="Calibri" w:hAnsi="Calibri" w:cs="Calibri"/>
          <w:sz w:val="22"/>
          <w:szCs w:val="22"/>
        </w:rPr>
        <w:t>erreic</w:t>
      </w:r>
      <w:r w:rsidR="00752C73">
        <w:rPr>
          <w:rFonts w:ascii="Calibri" w:hAnsi="Calibri" w:cs="Calibri"/>
          <w:sz w:val="22"/>
          <w:szCs w:val="22"/>
        </w:rPr>
        <w:t>hen</w:t>
      </w:r>
      <w:r w:rsidRPr="00E2768D">
        <w:rPr>
          <w:rFonts w:ascii="Calibri" w:hAnsi="Calibri" w:cs="Calibri"/>
          <w:sz w:val="22"/>
          <w:szCs w:val="22"/>
        </w:rPr>
        <w:t>.</w:t>
      </w:r>
    </w:p>
    <w:p w14:paraId="209B6249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D8FFE8C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209" w:name="position_173471_1102"/>
      <w:bookmarkEnd w:id="209"/>
    </w:p>
    <w:p w14:paraId="68F8AC13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04C5E18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E77EDBC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B0D5BB7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96F8464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04B2534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4164591" w14:textId="09F9D1AB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 xml:space="preserve">Gerade </w:t>
      </w:r>
      <w:bookmarkStart w:id="210" w:name="position_174573_421"/>
      <w:bookmarkEnd w:id="210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211" w:name="position_174994_1303"/>
      <w:bookmarkEnd w:id="211"/>
      <w:r w:rsidRPr="00E2768D">
        <w:rPr>
          <w:rFonts w:ascii="Calibri" w:hAnsi="Calibri" w:cs="Calibri"/>
          <w:sz w:val="22"/>
          <w:szCs w:val="22"/>
        </w:rPr>
        <w:t xml:space="preserve">Regelung </w:t>
      </w:r>
      <w:bookmarkStart w:id="212" w:name="position_176297_802"/>
      <w:bookmarkEnd w:id="212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213" w:name="position_177099_761"/>
      <w:bookmarkEnd w:id="213"/>
      <w:r w:rsidRPr="00E2768D">
        <w:rPr>
          <w:rFonts w:ascii="Calibri" w:hAnsi="Calibri" w:cs="Calibri"/>
          <w:sz w:val="22"/>
          <w:szCs w:val="22"/>
        </w:rPr>
        <w:t xml:space="preserve">§ </w:t>
      </w:r>
      <w:bookmarkStart w:id="214" w:name="position_177860_902"/>
      <w:bookmarkEnd w:id="214"/>
      <w:r w:rsidRPr="00E2768D">
        <w:rPr>
          <w:rFonts w:ascii="Calibri" w:hAnsi="Calibri" w:cs="Calibri"/>
          <w:sz w:val="22"/>
          <w:szCs w:val="22"/>
        </w:rPr>
        <w:t xml:space="preserve">54 </w:t>
      </w:r>
      <w:bookmarkStart w:id="215" w:name="position_178762_481"/>
      <w:bookmarkEnd w:id="215"/>
      <w:r w:rsidRPr="00E2768D">
        <w:rPr>
          <w:rFonts w:ascii="Calibri" w:hAnsi="Calibri" w:cs="Calibri"/>
          <w:sz w:val="22"/>
          <w:szCs w:val="22"/>
        </w:rPr>
        <w:t xml:space="preserve">Abs. </w:t>
      </w:r>
      <w:bookmarkStart w:id="216" w:name="position_179243_321"/>
      <w:bookmarkEnd w:id="216"/>
      <w:r w:rsidRPr="00E2768D">
        <w:rPr>
          <w:rFonts w:ascii="Calibri" w:hAnsi="Calibri" w:cs="Calibri"/>
          <w:sz w:val="22"/>
          <w:szCs w:val="22"/>
        </w:rPr>
        <w:t xml:space="preserve">3 </w:t>
      </w:r>
      <w:bookmarkStart w:id="217" w:name="position_179564_140"/>
      <w:bookmarkEnd w:id="217"/>
      <w:r w:rsidRPr="00E2768D">
        <w:rPr>
          <w:rFonts w:ascii="Calibri" w:hAnsi="Calibri" w:cs="Calibri"/>
          <w:sz w:val="22"/>
          <w:szCs w:val="22"/>
        </w:rPr>
        <w:t xml:space="preserve">der Hessischen </w:t>
      </w:r>
      <w:bookmarkStart w:id="218" w:name="position_180105_952"/>
      <w:bookmarkEnd w:id="218"/>
      <w:r w:rsidRPr="00E2768D">
        <w:rPr>
          <w:rFonts w:ascii="Calibri" w:hAnsi="Calibri" w:cs="Calibri"/>
          <w:sz w:val="22"/>
          <w:szCs w:val="22"/>
        </w:rPr>
        <w:t xml:space="preserve">Bauordnung </w:t>
      </w:r>
      <w:bookmarkStart w:id="219" w:name="position_181057_1173"/>
      <w:bookmarkEnd w:id="219"/>
      <w:r w:rsidRPr="00E2768D">
        <w:rPr>
          <w:rFonts w:ascii="Calibri" w:hAnsi="Calibri" w:cs="Calibri"/>
          <w:sz w:val="22"/>
          <w:szCs w:val="22"/>
        </w:rPr>
        <w:t xml:space="preserve">ist </w:t>
      </w:r>
      <w:bookmarkStart w:id="220" w:name="position_182230_220"/>
      <w:bookmarkEnd w:id="220"/>
      <w:r w:rsidRPr="00E2768D">
        <w:rPr>
          <w:rFonts w:ascii="Calibri" w:hAnsi="Calibri" w:cs="Calibri"/>
          <w:sz w:val="22"/>
          <w:szCs w:val="22"/>
        </w:rPr>
        <w:t xml:space="preserve">ein </w:t>
      </w:r>
      <w:bookmarkStart w:id="221" w:name="position_182450_502"/>
      <w:bookmarkEnd w:id="221"/>
      <w:r w:rsidRPr="00E2768D">
        <w:rPr>
          <w:rFonts w:ascii="Calibri" w:hAnsi="Calibri" w:cs="Calibri"/>
          <w:sz w:val="22"/>
          <w:szCs w:val="22"/>
        </w:rPr>
        <w:t xml:space="preserve">wichtiges </w:t>
      </w:r>
      <w:bookmarkStart w:id="222" w:name="position_182952_1182"/>
      <w:bookmarkEnd w:id="222"/>
      <w:r w:rsidRPr="00E2768D">
        <w:rPr>
          <w:rFonts w:ascii="Calibri" w:hAnsi="Calibri" w:cs="Calibri"/>
          <w:sz w:val="22"/>
          <w:szCs w:val="22"/>
        </w:rPr>
        <w:t>Korrektiv</w:t>
      </w:r>
      <w:bookmarkStart w:id="223" w:name="position_184134_802"/>
      <w:bookmarkEnd w:id="223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224" w:name="position_184936_220"/>
      <w:bookmarkEnd w:id="224"/>
      <w:r w:rsidRPr="00E2768D">
        <w:rPr>
          <w:rFonts w:ascii="Calibri" w:hAnsi="Calibri" w:cs="Calibri"/>
          <w:sz w:val="22"/>
          <w:szCs w:val="22"/>
        </w:rPr>
        <w:t xml:space="preserve">um </w:t>
      </w:r>
      <w:bookmarkStart w:id="225" w:name="position_185156_100"/>
      <w:bookmarkEnd w:id="225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226" w:name="position_185256_401"/>
      <w:bookmarkEnd w:id="226"/>
      <w:r w:rsidRPr="00E2768D">
        <w:rPr>
          <w:rFonts w:ascii="Calibri" w:hAnsi="Calibri" w:cs="Calibri"/>
          <w:sz w:val="22"/>
          <w:szCs w:val="22"/>
        </w:rPr>
        <w:t xml:space="preserve">Schaffung </w:t>
      </w:r>
      <w:bookmarkStart w:id="227" w:name="position_185657_161"/>
      <w:bookmarkEnd w:id="227"/>
      <w:r w:rsidRPr="00E2768D">
        <w:rPr>
          <w:rFonts w:ascii="Calibri" w:hAnsi="Calibri" w:cs="Calibri"/>
          <w:sz w:val="22"/>
          <w:szCs w:val="22"/>
        </w:rPr>
        <w:t xml:space="preserve">von </w:t>
      </w:r>
      <w:bookmarkStart w:id="228" w:name="position_185818_821"/>
      <w:bookmarkEnd w:id="228"/>
      <w:r w:rsidRPr="00E2768D">
        <w:rPr>
          <w:rFonts w:ascii="Calibri" w:hAnsi="Calibri" w:cs="Calibri"/>
          <w:sz w:val="22"/>
          <w:szCs w:val="22"/>
        </w:rPr>
        <w:t xml:space="preserve">Wohnraum </w:t>
      </w:r>
      <w:bookmarkStart w:id="229" w:name="position_186639_822"/>
      <w:bookmarkEnd w:id="229"/>
      <w:r w:rsidRPr="00E2768D">
        <w:rPr>
          <w:rFonts w:ascii="Calibri" w:hAnsi="Calibri" w:cs="Calibri"/>
          <w:sz w:val="22"/>
          <w:szCs w:val="22"/>
        </w:rPr>
        <w:t xml:space="preserve">– </w:t>
      </w:r>
      <w:bookmarkStart w:id="230" w:name="position_187461_401"/>
      <w:bookmarkEnd w:id="230"/>
      <w:r w:rsidRPr="00E2768D">
        <w:rPr>
          <w:rFonts w:ascii="Calibri" w:hAnsi="Calibri" w:cs="Calibri"/>
          <w:sz w:val="22"/>
          <w:szCs w:val="22"/>
        </w:rPr>
        <w:t xml:space="preserve">gerade </w:t>
      </w:r>
      <w:bookmarkStart w:id="231" w:name="position_187862_200"/>
      <w:bookmarkEnd w:id="231"/>
      <w:r w:rsidRPr="00E2768D">
        <w:rPr>
          <w:rFonts w:ascii="Calibri" w:hAnsi="Calibri" w:cs="Calibri"/>
          <w:sz w:val="22"/>
          <w:szCs w:val="22"/>
        </w:rPr>
        <w:t xml:space="preserve">auch </w:t>
      </w:r>
      <w:bookmarkStart w:id="232" w:name="position_188062_1373"/>
      <w:bookmarkEnd w:id="232"/>
      <w:r w:rsidRPr="00E2768D">
        <w:rPr>
          <w:rFonts w:ascii="Calibri" w:hAnsi="Calibri" w:cs="Calibri"/>
          <w:sz w:val="22"/>
          <w:szCs w:val="22"/>
        </w:rPr>
        <w:t xml:space="preserve">Geschosswohnungsbau </w:t>
      </w:r>
      <w:bookmarkStart w:id="233" w:name="position_189435_1203"/>
      <w:bookmarkEnd w:id="233"/>
      <w:r w:rsidRPr="00E2768D">
        <w:rPr>
          <w:rFonts w:ascii="Calibri" w:hAnsi="Calibri" w:cs="Calibri"/>
          <w:sz w:val="22"/>
          <w:szCs w:val="22"/>
        </w:rPr>
        <w:t xml:space="preserve">– </w:t>
      </w:r>
      <w:bookmarkStart w:id="234" w:name="position_190638_180"/>
      <w:bookmarkEnd w:id="234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235" w:name="position_190818_501"/>
      <w:bookmarkEnd w:id="235"/>
      <w:r w:rsidRPr="00E2768D">
        <w:rPr>
          <w:rFonts w:ascii="Calibri" w:hAnsi="Calibri" w:cs="Calibri"/>
          <w:sz w:val="22"/>
          <w:szCs w:val="22"/>
        </w:rPr>
        <w:t xml:space="preserve">ländlichen </w:t>
      </w:r>
      <w:bookmarkStart w:id="236" w:name="position_191319_662"/>
      <w:bookmarkEnd w:id="236"/>
      <w:r w:rsidRPr="00E2768D">
        <w:rPr>
          <w:rFonts w:ascii="Calibri" w:hAnsi="Calibri" w:cs="Calibri"/>
          <w:sz w:val="22"/>
          <w:szCs w:val="22"/>
        </w:rPr>
        <w:t xml:space="preserve">Raum </w:t>
      </w:r>
      <w:bookmarkStart w:id="237" w:name="position_191981_1163"/>
      <w:bookmarkEnd w:id="237"/>
      <w:r w:rsidRPr="00E2768D">
        <w:rPr>
          <w:rFonts w:ascii="Calibri" w:hAnsi="Calibri" w:cs="Calibri"/>
          <w:sz w:val="22"/>
          <w:szCs w:val="22"/>
        </w:rPr>
        <w:t xml:space="preserve">überhaupt </w:t>
      </w:r>
      <w:bookmarkStart w:id="238" w:name="position_193144_401"/>
      <w:bookmarkEnd w:id="238"/>
      <w:r w:rsidRPr="00E2768D">
        <w:rPr>
          <w:rFonts w:ascii="Calibri" w:hAnsi="Calibri" w:cs="Calibri"/>
          <w:sz w:val="22"/>
          <w:szCs w:val="22"/>
        </w:rPr>
        <w:t xml:space="preserve">zu </w:t>
      </w:r>
      <w:bookmarkStart w:id="239" w:name="position_193545_581"/>
      <w:bookmarkEnd w:id="239"/>
      <w:r w:rsidRPr="00E2768D">
        <w:rPr>
          <w:rFonts w:ascii="Calibri" w:hAnsi="Calibri" w:cs="Calibri"/>
          <w:sz w:val="22"/>
          <w:szCs w:val="22"/>
        </w:rPr>
        <w:t>ermöglichen</w:t>
      </w:r>
      <w:bookmarkStart w:id="240" w:name="position_194126_652"/>
      <w:bookmarkEnd w:id="240"/>
      <w:r w:rsidRPr="00E2768D">
        <w:rPr>
          <w:rFonts w:ascii="Calibri" w:hAnsi="Calibri" w:cs="Calibri"/>
          <w:sz w:val="22"/>
          <w:szCs w:val="22"/>
        </w:rPr>
        <w:t xml:space="preserve">. </w:t>
      </w:r>
    </w:p>
    <w:p w14:paraId="6577843F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519440C" w14:textId="7C831B2F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241" w:name="position_194778_341"/>
      <w:bookmarkEnd w:id="241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242" w:name="position_195119_1323"/>
      <w:bookmarkEnd w:id="242"/>
      <w:r w:rsidRPr="00E2768D">
        <w:rPr>
          <w:rFonts w:ascii="Calibri" w:hAnsi="Calibri" w:cs="Calibri"/>
          <w:sz w:val="22"/>
          <w:szCs w:val="22"/>
        </w:rPr>
        <w:t xml:space="preserve">Argumentation </w:t>
      </w:r>
      <w:bookmarkStart w:id="243" w:name="position_196442_401"/>
      <w:bookmarkEnd w:id="243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244" w:name="position_196843_140"/>
      <w:bookmarkEnd w:id="244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245" w:name="position_196983_762"/>
      <w:bookmarkEnd w:id="245"/>
      <w:r w:rsidRPr="00E2768D">
        <w:rPr>
          <w:rFonts w:ascii="Calibri" w:hAnsi="Calibri" w:cs="Calibri"/>
          <w:sz w:val="22"/>
          <w:szCs w:val="22"/>
        </w:rPr>
        <w:t xml:space="preserve">Begründung </w:t>
      </w:r>
      <w:bookmarkStart w:id="246" w:name="position_197745_240"/>
      <w:bookmarkEnd w:id="246"/>
      <w:r w:rsidRPr="00E2768D">
        <w:rPr>
          <w:rFonts w:ascii="Calibri" w:hAnsi="Calibri" w:cs="Calibri"/>
          <w:sz w:val="22"/>
          <w:szCs w:val="22"/>
        </w:rPr>
        <w:t xml:space="preserve">des </w:t>
      </w:r>
      <w:bookmarkStart w:id="247" w:name="position_197985_441"/>
      <w:bookmarkEnd w:id="247"/>
      <w:r w:rsidRPr="00E2768D">
        <w:rPr>
          <w:rFonts w:ascii="Calibri" w:hAnsi="Calibri" w:cs="Calibri"/>
          <w:sz w:val="22"/>
          <w:szCs w:val="22"/>
        </w:rPr>
        <w:t xml:space="preserve">Antrags </w:t>
      </w:r>
      <w:bookmarkStart w:id="248" w:name="position_198426_161"/>
      <w:bookmarkEnd w:id="248"/>
      <w:r w:rsidRPr="00E2768D">
        <w:rPr>
          <w:rFonts w:ascii="Calibri" w:hAnsi="Calibri" w:cs="Calibri"/>
          <w:sz w:val="22"/>
          <w:szCs w:val="22"/>
        </w:rPr>
        <w:t xml:space="preserve">zur </w:t>
      </w:r>
      <w:bookmarkStart w:id="249" w:name="position_198587_1122"/>
      <w:bookmarkEnd w:id="249"/>
      <w:r w:rsidRPr="00E2768D">
        <w:rPr>
          <w:rFonts w:ascii="Calibri" w:hAnsi="Calibri" w:cs="Calibri"/>
          <w:sz w:val="22"/>
          <w:szCs w:val="22"/>
        </w:rPr>
        <w:t xml:space="preserve">Streichung </w:t>
      </w:r>
      <w:bookmarkStart w:id="250" w:name="position_199709_561"/>
      <w:bookmarkEnd w:id="250"/>
      <w:r w:rsidRPr="00E2768D">
        <w:rPr>
          <w:rFonts w:ascii="Calibri" w:hAnsi="Calibri" w:cs="Calibri"/>
          <w:sz w:val="22"/>
          <w:szCs w:val="22"/>
        </w:rPr>
        <w:t xml:space="preserve">dieses </w:t>
      </w:r>
      <w:bookmarkStart w:id="251" w:name="position_200270_622"/>
      <w:bookmarkEnd w:id="251"/>
      <w:r w:rsidRPr="00E2768D">
        <w:rPr>
          <w:rFonts w:ascii="Calibri" w:hAnsi="Calibri" w:cs="Calibri"/>
          <w:sz w:val="22"/>
          <w:szCs w:val="22"/>
        </w:rPr>
        <w:t xml:space="preserve">Abs. </w:t>
      </w:r>
      <w:bookmarkStart w:id="252" w:name="position_200892_701"/>
      <w:bookmarkEnd w:id="252"/>
      <w:r w:rsidRPr="00E2768D">
        <w:rPr>
          <w:rFonts w:ascii="Calibri" w:hAnsi="Calibri" w:cs="Calibri"/>
          <w:sz w:val="22"/>
          <w:szCs w:val="22"/>
        </w:rPr>
        <w:t xml:space="preserve">3 </w:t>
      </w:r>
      <w:bookmarkStart w:id="253" w:name="position_201593_461"/>
      <w:bookmarkEnd w:id="253"/>
      <w:r w:rsidRPr="00E2768D">
        <w:rPr>
          <w:rFonts w:ascii="Calibri" w:hAnsi="Calibri" w:cs="Calibri"/>
          <w:sz w:val="22"/>
          <w:szCs w:val="22"/>
        </w:rPr>
        <w:t xml:space="preserve">nach </w:t>
      </w:r>
      <w:bookmarkStart w:id="254" w:name="position_202054_220"/>
      <w:bookmarkEnd w:id="254"/>
      <w:r w:rsidRPr="00E2768D">
        <w:rPr>
          <w:rFonts w:ascii="Calibri" w:hAnsi="Calibri" w:cs="Calibri"/>
          <w:sz w:val="22"/>
          <w:szCs w:val="22"/>
        </w:rPr>
        <w:t xml:space="preserve">dem </w:t>
      </w:r>
      <w:bookmarkStart w:id="255" w:name="position_202274_1253"/>
      <w:bookmarkEnd w:id="255"/>
      <w:r w:rsidRPr="00E2768D">
        <w:rPr>
          <w:rFonts w:ascii="Calibri" w:hAnsi="Calibri" w:cs="Calibri"/>
          <w:sz w:val="22"/>
          <w:szCs w:val="22"/>
        </w:rPr>
        <w:t xml:space="preserve">Änderungsantrag </w:t>
      </w:r>
      <w:bookmarkStart w:id="256" w:name="position_203527_842"/>
      <w:bookmarkEnd w:id="256"/>
      <w:r w:rsidRPr="00E2768D">
        <w:rPr>
          <w:rFonts w:ascii="Calibri" w:hAnsi="Calibri" w:cs="Calibri"/>
          <w:sz w:val="22"/>
          <w:szCs w:val="22"/>
        </w:rPr>
        <w:t xml:space="preserve">überzeugt </w:t>
      </w:r>
      <w:bookmarkStart w:id="257" w:name="position_204369_361"/>
      <w:bookmarkEnd w:id="257"/>
      <w:r w:rsidRPr="00E2768D">
        <w:rPr>
          <w:rFonts w:ascii="Calibri" w:hAnsi="Calibri" w:cs="Calibri"/>
          <w:sz w:val="22"/>
          <w:szCs w:val="22"/>
        </w:rPr>
        <w:t>nicht</w:t>
      </w:r>
      <w:bookmarkStart w:id="258" w:name="position_204730_691"/>
      <w:bookmarkEnd w:id="258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259" w:name="position_205421_321"/>
      <w:bookmarkEnd w:id="259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260" w:name="position_205742_521"/>
      <w:bookmarkEnd w:id="260"/>
      <w:r w:rsidRPr="00E2768D">
        <w:rPr>
          <w:rFonts w:ascii="Calibri" w:hAnsi="Calibri" w:cs="Calibri"/>
          <w:sz w:val="22"/>
          <w:szCs w:val="22"/>
        </w:rPr>
        <w:t xml:space="preserve">Verwendung </w:t>
      </w:r>
      <w:bookmarkStart w:id="261" w:name="position_206263_621"/>
      <w:bookmarkEnd w:id="261"/>
      <w:r w:rsidRPr="00E2768D">
        <w:rPr>
          <w:rFonts w:ascii="Calibri" w:hAnsi="Calibri" w:cs="Calibri"/>
          <w:sz w:val="22"/>
          <w:szCs w:val="22"/>
        </w:rPr>
        <w:t xml:space="preserve">unbestimmter </w:t>
      </w:r>
      <w:bookmarkStart w:id="262" w:name="position_206884_1113"/>
      <w:bookmarkEnd w:id="262"/>
      <w:r w:rsidRPr="00E2768D">
        <w:rPr>
          <w:rFonts w:ascii="Calibri" w:hAnsi="Calibri" w:cs="Calibri"/>
          <w:sz w:val="22"/>
          <w:szCs w:val="22"/>
        </w:rPr>
        <w:t xml:space="preserve">Rechtsbegriffe </w:t>
      </w:r>
      <w:bookmarkStart w:id="263" w:name="position_207997_872"/>
      <w:bookmarkEnd w:id="263"/>
      <w:r w:rsidR="00723B05">
        <w:rPr>
          <w:rFonts w:ascii="Calibri" w:hAnsi="Calibri" w:cs="Calibri"/>
          <w:sz w:val="22"/>
          <w:szCs w:val="22"/>
        </w:rPr>
        <w:t>sind</w:t>
      </w:r>
      <w:r w:rsidRPr="00E2768D">
        <w:rPr>
          <w:rFonts w:ascii="Calibri" w:hAnsi="Calibri" w:cs="Calibri"/>
          <w:sz w:val="22"/>
          <w:szCs w:val="22"/>
        </w:rPr>
        <w:t xml:space="preserve"> </w:t>
      </w:r>
      <w:bookmarkStart w:id="264" w:name="position_208869_341"/>
      <w:bookmarkEnd w:id="264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265" w:name="position_209210_501"/>
      <w:bookmarkEnd w:id="265"/>
      <w:r w:rsidRPr="00E2768D">
        <w:rPr>
          <w:rFonts w:ascii="Calibri" w:hAnsi="Calibri" w:cs="Calibri"/>
          <w:sz w:val="22"/>
          <w:szCs w:val="22"/>
        </w:rPr>
        <w:t xml:space="preserve">Gesetzen </w:t>
      </w:r>
      <w:bookmarkStart w:id="266" w:name="position_209711_641"/>
      <w:bookmarkEnd w:id="266"/>
      <w:r w:rsidRPr="00E2768D">
        <w:rPr>
          <w:rFonts w:ascii="Calibri" w:hAnsi="Calibri" w:cs="Calibri"/>
          <w:sz w:val="22"/>
          <w:szCs w:val="22"/>
        </w:rPr>
        <w:t>üblich</w:t>
      </w:r>
      <w:bookmarkStart w:id="267" w:name="position_210352_652"/>
      <w:bookmarkEnd w:id="267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268" w:name="position_211004_381"/>
      <w:bookmarkEnd w:id="268"/>
      <w:r w:rsidRPr="00E2768D">
        <w:rPr>
          <w:rFonts w:ascii="Calibri" w:hAnsi="Calibri" w:cs="Calibri"/>
          <w:sz w:val="22"/>
          <w:szCs w:val="22"/>
        </w:rPr>
        <w:t xml:space="preserve">Sie </w:t>
      </w:r>
      <w:bookmarkStart w:id="269" w:name="position_211385_1062"/>
      <w:bookmarkEnd w:id="269"/>
      <w:r w:rsidRPr="00E2768D">
        <w:rPr>
          <w:rFonts w:ascii="Calibri" w:hAnsi="Calibri" w:cs="Calibri"/>
          <w:sz w:val="22"/>
          <w:szCs w:val="22"/>
        </w:rPr>
        <w:t>ermöglich</w:t>
      </w:r>
      <w:r w:rsidR="00723B05">
        <w:rPr>
          <w:rFonts w:ascii="Calibri" w:hAnsi="Calibri" w:cs="Calibri"/>
          <w:sz w:val="22"/>
          <w:szCs w:val="22"/>
        </w:rPr>
        <w:t>en</w:t>
      </w:r>
      <w:r w:rsidRPr="00E2768D">
        <w:rPr>
          <w:rFonts w:ascii="Calibri" w:hAnsi="Calibri" w:cs="Calibri"/>
          <w:sz w:val="22"/>
          <w:szCs w:val="22"/>
        </w:rPr>
        <w:t xml:space="preserve"> </w:t>
      </w:r>
      <w:bookmarkStart w:id="270" w:name="position_212447_1323"/>
      <w:bookmarkEnd w:id="270"/>
      <w:r w:rsidRPr="00E2768D">
        <w:rPr>
          <w:rFonts w:ascii="Calibri" w:hAnsi="Calibri" w:cs="Calibri"/>
          <w:sz w:val="22"/>
          <w:szCs w:val="22"/>
        </w:rPr>
        <w:t xml:space="preserve">flexible </w:t>
      </w:r>
      <w:bookmarkStart w:id="271" w:name="position_213770_782"/>
      <w:bookmarkEnd w:id="271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272" w:name="position_214552_1694"/>
      <w:bookmarkEnd w:id="272"/>
      <w:r w:rsidRPr="00E2768D">
        <w:rPr>
          <w:rFonts w:ascii="Calibri" w:hAnsi="Calibri" w:cs="Calibri"/>
          <w:sz w:val="22"/>
          <w:szCs w:val="22"/>
        </w:rPr>
        <w:t xml:space="preserve">einzelfallbezogene </w:t>
      </w:r>
      <w:bookmarkStart w:id="273" w:name="position_216246_1323"/>
      <w:bookmarkEnd w:id="273"/>
      <w:r w:rsidRPr="00E2768D">
        <w:rPr>
          <w:rFonts w:ascii="Calibri" w:hAnsi="Calibri" w:cs="Calibri"/>
          <w:sz w:val="22"/>
          <w:szCs w:val="22"/>
        </w:rPr>
        <w:t>Auslegungen</w:t>
      </w:r>
      <w:bookmarkStart w:id="274" w:name="position_217569_3649"/>
      <w:bookmarkEnd w:id="274"/>
      <w:r w:rsidRPr="00E2768D">
        <w:rPr>
          <w:rFonts w:ascii="Calibri" w:hAnsi="Calibri" w:cs="Calibri"/>
          <w:sz w:val="22"/>
          <w:szCs w:val="22"/>
        </w:rPr>
        <w:t>.</w:t>
      </w:r>
    </w:p>
    <w:p w14:paraId="25544E10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E437D27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275" w:name="position_222330_321"/>
      <w:bookmarkEnd w:id="275"/>
      <w:r w:rsidRPr="00E2768D">
        <w:rPr>
          <w:rFonts w:ascii="Calibri" w:hAnsi="Calibri" w:cs="Calibri"/>
          <w:sz w:val="22"/>
          <w:szCs w:val="22"/>
        </w:rPr>
        <w:t xml:space="preserve">Da </w:t>
      </w:r>
      <w:bookmarkStart w:id="276" w:name="position_222651_140"/>
      <w:bookmarkEnd w:id="276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277" w:name="position_222791_982"/>
      <w:bookmarkEnd w:id="277"/>
      <w:r w:rsidRPr="00E2768D">
        <w:rPr>
          <w:rFonts w:ascii="Calibri" w:hAnsi="Calibri" w:cs="Calibri"/>
          <w:sz w:val="22"/>
          <w:szCs w:val="22"/>
        </w:rPr>
        <w:t xml:space="preserve">Antragsbegründung </w:t>
      </w:r>
      <w:bookmarkStart w:id="278" w:name="position_223773_1183"/>
      <w:bookmarkEnd w:id="278"/>
      <w:r w:rsidRPr="00E2768D">
        <w:rPr>
          <w:rFonts w:ascii="Calibri" w:hAnsi="Calibri" w:cs="Calibri"/>
          <w:sz w:val="22"/>
          <w:szCs w:val="22"/>
        </w:rPr>
        <w:t xml:space="preserve">insbesondere </w:t>
      </w:r>
      <w:bookmarkStart w:id="279" w:name="position_224956_802"/>
      <w:bookmarkEnd w:id="279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280" w:name="position_225758_1122"/>
      <w:bookmarkEnd w:id="280"/>
      <w:r w:rsidRPr="00E2768D">
        <w:rPr>
          <w:rFonts w:ascii="Calibri" w:hAnsi="Calibri" w:cs="Calibri"/>
          <w:sz w:val="22"/>
          <w:szCs w:val="22"/>
        </w:rPr>
        <w:t xml:space="preserve">Verfügbarkeit </w:t>
      </w:r>
      <w:bookmarkStart w:id="281" w:name="position_226880_592"/>
      <w:bookmarkEnd w:id="281"/>
      <w:r w:rsidRPr="00E2768D">
        <w:rPr>
          <w:rFonts w:ascii="Calibri" w:hAnsi="Calibri" w:cs="Calibri"/>
          <w:sz w:val="22"/>
          <w:szCs w:val="22"/>
        </w:rPr>
        <w:t xml:space="preserve">von </w:t>
      </w:r>
      <w:bookmarkStart w:id="282" w:name="position_227472_1914"/>
      <w:bookmarkEnd w:id="282"/>
      <w:r w:rsidRPr="00E2768D">
        <w:rPr>
          <w:rFonts w:ascii="Calibri" w:hAnsi="Calibri" w:cs="Calibri"/>
          <w:sz w:val="22"/>
          <w:szCs w:val="22"/>
        </w:rPr>
        <w:t xml:space="preserve">barrierefreien </w:t>
      </w:r>
      <w:bookmarkStart w:id="283" w:name="position_229386_922"/>
      <w:bookmarkEnd w:id="283"/>
      <w:r w:rsidRPr="00E2768D">
        <w:rPr>
          <w:rFonts w:ascii="Calibri" w:hAnsi="Calibri" w:cs="Calibri"/>
          <w:sz w:val="22"/>
          <w:szCs w:val="22"/>
        </w:rPr>
        <w:t xml:space="preserve">Wohnungen </w:t>
      </w:r>
      <w:bookmarkStart w:id="284" w:name="position_230308_281"/>
      <w:bookmarkEnd w:id="284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285" w:name="position_230589_621"/>
      <w:bookmarkEnd w:id="285"/>
      <w:r w:rsidRPr="00E2768D">
        <w:rPr>
          <w:rFonts w:ascii="Calibri" w:hAnsi="Calibri" w:cs="Calibri"/>
          <w:sz w:val="22"/>
          <w:szCs w:val="22"/>
        </w:rPr>
        <w:t xml:space="preserve">ländlichen </w:t>
      </w:r>
      <w:bookmarkStart w:id="286" w:name="position_231210_681"/>
      <w:bookmarkEnd w:id="286"/>
      <w:r w:rsidRPr="00E2768D">
        <w:rPr>
          <w:rFonts w:ascii="Calibri" w:hAnsi="Calibri" w:cs="Calibri"/>
          <w:sz w:val="22"/>
          <w:szCs w:val="22"/>
        </w:rPr>
        <w:t xml:space="preserve">Raum </w:t>
      </w:r>
      <w:bookmarkStart w:id="287" w:name="position_231891_1122"/>
      <w:bookmarkEnd w:id="287"/>
      <w:r w:rsidRPr="00E2768D">
        <w:rPr>
          <w:rFonts w:ascii="Calibri" w:hAnsi="Calibri" w:cs="Calibri"/>
          <w:sz w:val="22"/>
          <w:szCs w:val="22"/>
        </w:rPr>
        <w:t>anspricht</w:t>
      </w:r>
      <w:bookmarkStart w:id="288" w:name="position_233013_842"/>
      <w:bookmarkEnd w:id="288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289" w:name="position_233855_742"/>
      <w:bookmarkEnd w:id="289"/>
      <w:r w:rsidRPr="00E2768D">
        <w:rPr>
          <w:rFonts w:ascii="Calibri" w:hAnsi="Calibri" w:cs="Calibri"/>
          <w:sz w:val="22"/>
          <w:szCs w:val="22"/>
        </w:rPr>
        <w:t xml:space="preserve">soll </w:t>
      </w:r>
      <w:bookmarkStart w:id="290" w:name="position_234597_421"/>
      <w:bookmarkEnd w:id="290"/>
      <w:r w:rsidRPr="00E2768D">
        <w:rPr>
          <w:rFonts w:ascii="Calibri" w:hAnsi="Calibri" w:cs="Calibri"/>
          <w:sz w:val="22"/>
          <w:szCs w:val="22"/>
        </w:rPr>
        <w:t xml:space="preserve">dieses </w:t>
      </w:r>
      <w:bookmarkStart w:id="291" w:name="position_235018_912"/>
      <w:bookmarkEnd w:id="291"/>
      <w:r w:rsidRPr="00E2768D">
        <w:rPr>
          <w:rFonts w:ascii="Calibri" w:hAnsi="Calibri" w:cs="Calibri"/>
          <w:sz w:val="22"/>
          <w:szCs w:val="22"/>
        </w:rPr>
        <w:t xml:space="preserve">Beispiel </w:t>
      </w:r>
      <w:bookmarkStart w:id="292" w:name="position_235930_321"/>
      <w:bookmarkEnd w:id="292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293" w:name="position_236251_100"/>
      <w:bookmarkEnd w:id="293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294" w:name="position_236351_1223"/>
      <w:bookmarkEnd w:id="294"/>
      <w:r w:rsidRPr="00E2768D">
        <w:rPr>
          <w:rFonts w:ascii="Calibri" w:hAnsi="Calibri" w:cs="Calibri"/>
          <w:sz w:val="22"/>
          <w:szCs w:val="22"/>
        </w:rPr>
        <w:t xml:space="preserve">Argumentation </w:t>
      </w:r>
      <w:bookmarkStart w:id="295" w:name="position_237574_922"/>
      <w:bookmarkEnd w:id="295"/>
      <w:r w:rsidRPr="00E2768D">
        <w:rPr>
          <w:rFonts w:ascii="Calibri" w:hAnsi="Calibri" w:cs="Calibri"/>
          <w:sz w:val="22"/>
          <w:szCs w:val="22"/>
        </w:rPr>
        <w:t xml:space="preserve">aufgegriffen </w:t>
      </w:r>
      <w:bookmarkStart w:id="296" w:name="position_238496_381"/>
      <w:bookmarkEnd w:id="296"/>
      <w:r w:rsidRPr="00E2768D">
        <w:rPr>
          <w:rFonts w:ascii="Calibri" w:hAnsi="Calibri" w:cs="Calibri"/>
          <w:sz w:val="22"/>
          <w:szCs w:val="22"/>
        </w:rPr>
        <w:t>werden</w:t>
      </w:r>
      <w:bookmarkStart w:id="297" w:name="position_238877_601"/>
      <w:bookmarkEnd w:id="297"/>
      <w:r w:rsidRPr="00E2768D">
        <w:rPr>
          <w:rFonts w:ascii="Calibri" w:hAnsi="Calibri" w:cs="Calibri"/>
          <w:sz w:val="22"/>
          <w:szCs w:val="22"/>
        </w:rPr>
        <w:t>.</w:t>
      </w:r>
    </w:p>
    <w:p w14:paraId="6E2503A0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D0915C0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298" w:name="position_241332_321"/>
      <w:bookmarkEnd w:id="298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299" w:name="position_241653_381"/>
      <w:bookmarkEnd w:id="299"/>
      <w:r w:rsidRPr="00E2768D">
        <w:rPr>
          <w:rFonts w:ascii="Calibri" w:hAnsi="Calibri" w:cs="Calibri"/>
          <w:sz w:val="22"/>
          <w:szCs w:val="22"/>
        </w:rPr>
        <w:t xml:space="preserve">Schaffung </w:t>
      </w:r>
      <w:bookmarkStart w:id="300" w:name="position_242034_180"/>
      <w:bookmarkStart w:id="301" w:name="position_242214_1022"/>
      <w:bookmarkEnd w:id="300"/>
      <w:bookmarkEnd w:id="301"/>
      <w:r w:rsidRPr="00E2768D">
        <w:rPr>
          <w:rFonts w:ascii="Calibri" w:hAnsi="Calibri" w:cs="Calibri"/>
          <w:sz w:val="22"/>
          <w:szCs w:val="22"/>
        </w:rPr>
        <w:t>barrierefreien Wohnraum</w:t>
      </w:r>
      <w:r w:rsidRPr="002A5B90">
        <w:rPr>
          <w:rFonts w:ascii="Calibri" w:hAnsi="Calibri" w:cs="Calibri"/>
          <w:sz w:val="22"/>
          <w:szCs w:val="22"/>
        </w:rPr>
        <w:t>s</w:t>
      </w:r>
      <w:r w:rsidRPr="00E2768D">
        <w:rPr>
          <w:rFonts w:ascii="Calibri" w:hAnsi="Calibri" w:cs="Calibri"/>
          <w:sz w:val="22"/>
          <w:szCs w:val="22"/>
        </w:rPr>
        <w:t xml:space="preserve"> </w:t>
      </w:r>
      <w:bookmarkStart w:id="302" w:name="position_243236_782"/>
      <w:bookmarkEnd w:id="302"/>
      <w:r w:rsidRPr="00E2768D">
        <w:rPr>
          <w:rFonts w:ascii="Calibri" w:hAnsi="Calibri" w:cs="Calibri"/>
          <w:sz w:val="22"/>
          <w:szCs w:val="22"/>
        </w:rPr>
        <w:t xml:space="preserve">beansprucht </w:t>
      </w:r>
      <w:bookmarkStart w:id="303" w:name="position_244018_100"/>
      <w:bookmarkEnd w:id="303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304" w:name="position_244118_120"/>
      <w:bookmarkEnd w:id="304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305" w:name="position_244238_541"/>
      <w:bookmarkEnd w:id="305"/>
      <w:r w:rsidRPr="00E2768D">
        <w:rPr>
          <w:rFonts w:ascii="Calibri" w:hAnsi="Calibri" w:cs="Calibri"/>
          <w:sz w:val="22"/>
          <w:szCs w:val="22"/>
        </w:rPr>
        <w:t xml:space="preserve">Regel </w:t>
      </w:r>
      <w:bookmarkStart w:id="306" w:name="position_244779_582"/>
      <w:bookmarkEnd w:id="306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307" w:name="position_245361_601"/>
      <w:bookmarkEnd w:id="307"/>
      <w:r w:rsidRPr="00E2768D">
        <w:rPr>
          <w:rFonts w:ascii="Calibri" w:hAnsi="Calibri" w:cs="Calibri"/>
          <w:sz w:val="22"/>
          <w:szCs w:val="22"/>
        </w:rPr>
        <w:t xml:space="preserve">größere </w:t>
      </w:r>
      <w:bookmarkStart w:id="308" w:name="position_245962_962"/>
      <w:bookmarkEnd w:id="308"/>
      <w:r w:rsidRPr="00E2768D">
        <w:rPr>
          <w:rFonts w:ascii="Calibri" w:hAnsi="Calibri" w:cs="Calibri"/>
          <w:sz w:val="22"/>
          <w:szCs w:val="22"/>
        </w:rPr>
        <w:t xml:space="preserve">Grundfläche </w:t>
      </w:r>
      <w:bookmarkStart w:id="309" w:name="position_246924_361"/>
      <w:bookmarkEnd w:id="309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310" w:name="position_247285_421"/>
      <w:bookmarkEnd w:id="310"/>
      <w:r w:rsidRPr="00E2768D">
        <w:rPr>
          <w:rFonts w:ascii="Calibri" w:hAnsi="Calibri" w:cs="Calibri"/>
          <w:sz w:val="22"/>
          <w:szCs w:val="22"/>
        </w:rPr>
        <w:t xml:space="preserve">andere </w:t>
      </w:r>
      <w:bookmarkStart w:id="311" w:name="position_247706_621"/>
      <w:bookmarkEnd w:id="311"/>
      <w:r w:rsidRPr="00E2768D">
        <w:rPr>
          <w:rFonts w:ascii="Calibri" w:hAnsi="Calibri" w:cs="Calibri"/>
          <w:sz w:val="22"/>
          <w:szCs w:val="22"/>
        </w:rPr>
        <w:t xml:space="preserve">Grundrisszuschnitte </w:t>
      </w:r>
      <w:bookmarkStart w:id="312" w:name="position_249279_862"/>
      <w:bookmarkEnd w:id="312"/>
      <w:r w:rsidRPr="00E2768D">
        <w:rPr>
          <w:rFonts w:ascii="Calibri" w:hAnsi="Calibri" w:cs="Calibri"/>
          <w:sz w:val="22"/>
          <w:szCs w:val="22"/>
        </w:rPr>
        <w:t xml:space="preserve">aufgrund </w:t>
      </w:r>
      <w:bookmarkStart w:id="313" w:name="position_250141_180"/>
      <w:bookmarkEnd w:id="313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314" w:name="position_250321_1002"/>
      <w:bookmarkEnd w:id="314"/>
      <w:r w:rsidRPr="00E2768D">
        <w:rPr>
          <w:rFonts w:ascii="Calibri" w:hAnsi="Calibri" w:cs="Calibri"/>
          <w:sz w:val="22"/>
          <w:szCs w:val="22"/>
        </w:rPr>
        <w:t xml:space="preserve">notwendigen </w:t>
      </w:r>
      <w:bookmarkStart w:id="315" w:name="position_251323_1122"/>
      <w:bookmarkEnd w:id="315"/>
      <w:r w:rsidRPr="00E2768D">
        <w:rPr>
          <w:rFonts w:ascii="Calibri" w:hAnsi="Calibri" w:cs="Calibri"/>
          <w:sz w:val="22"/>
          <w:szCs w:val="22"/>
        </w:rPr>
        <w:t xml:space="preserve">Bewegungsflächen </w:t>
      </w:r>
      <w:bookmarkStart w:id="316" w:name="position_252445_401"/>
      <w:bookmarkEnd w:id="316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317" w:name="position_252846_682"/>
      <w:bookmarkEnd w:id="317"/>
      <w:r w:rsidRPr="00E2768D">
        <w:rPr>
          <w:rFonts w:ascii="Calibri" w:hAnsi="Calibri" w:cs="Calibri"/>
          <w:sz w:val="22"/>
          <w:szCs w:val="22"/>
        </w:rPr>
        <w:t>Rollstühle</w:t>
      </w:r>
      <w:bookmarkStart w:id="318" w:name="position_253528_691"/>
      <w:bookmarkEnd w:id="318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319" w:name="position_254219_441"/>
      <w:bookmarkEnd w:id="319"/>
      <w:r w:rsidRPr="00E2768D">
        <w:rPr>
          <w:rFonts w:ascii="Calibri" w:hAnsi="Calibri" w:cs="Calibri"/>
          <w:sz w:val="22"/>
          <w:szCs w:val="22"/>
        </w:rPr>
        <w:t xml:space="preserve">Diese </w:t>
      </w:r>
      <w:bookmarkStart w:id="320" w:name="position_254660_581"/>
      <w:bookmarkEnd w:id="320"/>
      <w:r w:rsidRPr="00E2768D">
        <w:rPr>
          <w:rFonts w:ascii="Calibri" w:hAnsi="Calibri" w:cs="Calibri"/>
          <w:sz w:val="22"/>
          <w:szCs w:val="22"/>
        </w:rPr>
        <w:t xml:space="preserve">geänderten </w:t>
      </w:r>
      <w:bookmarkStart w:id="321" w:name="position_255241_952"/>
      <w:bookmarkEnd w:id="321"/>
      <w:r w:rsidRPr="00E2768D">
        <w:rPr>
          <w:rFonts w:ascii="Calibri" w:hAnsi="Calibri" w:cs="Calibri"/>
          <w:sz w:val="22"/>
          <w:szCs w:val="22"/>
        </w:rPr>
        <w:t xml:space="preserve">Grundrisse </w:t>
      </w:r>
      <w:bookmarkStart w:id="322" w:name="position_256193_712"/>
      <w:bookmarkEnd w:id="322"/>
      <w:r w:rsidRPr="00E2768D">
        <w:rPr>
          <w:rFonts w:ascii="Calibri" w:hAnsi="Calibri" w:cs="Calibri"/>
          <w:sz w:val="22"/>
          <w:szCs w:val="22"/>
        </w:rPr>
        <w:t xml:space="preserve">können </w:t>
      </w:r>
      <w:bookmarkStart w:id="323" w:name="position_256905_341"/>
      <w:bookmarkEnd w:id="323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324" w:name="position_257246_1383"/>
      <w:bookmarkEnd w:id="324"/>
      <w:r w:rsidRPr="00E2768D">
        <w:rPr>
          <w:rFonts w:ascii="Calibri" w:hAnsi="Calibri" w:cs="Calibri"/>
          <w:sz w:val="22"/>
          <w:szCs w:val="22"/>
        </w:rPr>
        <w:t xml:space="preserve">Geschosswohnungsbau </w:t>
      </w:r>
      <w:bookmarkStart w:id="325" w:name="position_258629_341"/>
      <w:bookmarkEnd w:id="325"/>
      <w:r w:rsidRPr="00E2768D">
        <w:rPr>
          <w:rFonts w:ascii="Calibri" w:hAnsi="Calibri" w:cs="Calibri"/>
          <w:sz w:val="22"/>
          <w:szCs w:val="22"/>
        </w:rPr>
        <w:t xml:space="preserve">am </w:t>
      </w:r>
      <w:bookmarkStart w:id="326" w:name="position_258970_781"/>
      <w:bookmarkEnd w:id="326"/>
      <w:r w:rsidRPr="00E2768D">
        <w:rPr>
          <w:rFonts w:ascii="Calibri" w:hAnsi="Calibri" w:cs="Calibri"/>
          <w:sz w:val="22"/>
          <w:szCs w:val="22"/>
        </w:rPr>
        <w:t xml:space="preserve">besten </w:t>
      </w:r>
      <w:bookmarkStart w:id="327" w:name="position_259751_341"/>
      <w:bookmarkEnd w:id="327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328" w:name="position_260092_240"/>
      <w:bookmarkEnd w:id="328"/>
      <w:r w:rsidRPr="00E2768D">
        <w:rPr>
          <w:rFonts w:ascii="Calibri" w:hAnsi="Calibri" w:cs="Calibri"/>
          <w:sz w:val="22"/>
          <w:szCs w:val="22"/>
        </w:rPr>
        <w:t xml:space="preserve">einer </w:t>
      </w:r>
      <w:bookmarkStart w:id="329" w:name="position_260332_301"/>
      <w:bookmarkEnd w:id="329"/>
      <w:r w:rsidRPr="00E2768D">
        <w:rPr>
          <w:rFonts w:ascii="Calibri" w:hAnsi="Calibri" w:cs="Calibri"/>
          <w:sz w:val="22"/>
          <w:szCs w:val="22"/>
        </w:rPr>
        <w:t xml:space="preserve">Reihe </w:t>
      </w:r>
      <w:bookmarkStart w:id="330" w:name="position_260633_962"/>
      <w:bookmarkEnd w:id="330"/>
      <w:r w:rsidRPr="00E2768D">
        <w:rPr>
          <w:rFonts w:ascii="Calibri" w:hAnsi="Calibri" w:cs="Calibri"/>
          <w:sz w:val="22"/>
          <w:szCs w:val="22"/>
        </w:rPr>
        <w:t>übereinanderliegen</w:t>
      </w:r>
      <w:bookmarkStart w:id="331" w:name="position_261595_140"/>
      <w:bookmarkEnd w:id="331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332" w:name="position_261735_822"/>
      <w:bookmarkEnd w:id="332"/>
      <w:r w:rsidRPr="00E2768D">
        <w:rPr>
          <w:rFonts w:ascii="Calibri" w:hAnsi="Calibri" w:cs="Calibri"/>
          <w:sz w:val="22"/>
          <w:szCs w:val="22"/>
        </w:rPr>
        <w:t xml:space="preserve">Wohnungen </w:t>
      </w:r>
      <w:bookmarkStart w:id="333" w:name="position_262557_1163"/>
      <w:bookmarkEnd w:id="333"/>
      <w:r w:rsidRPr="00E2768D">
        <w:rPr>
          <w:rFonts w:ascii="Calibri" w:hAnsi="Calibri" w:cs="Calibri"/>
          <w:sz w:val="22"/>
          <w:szCs w:val="22"/>
        </w:rPr>
        <w:t xml:space="preserve">konstruktiv </w:t>
      </w:r>
      <w:bookmarkStart w:id="334" w:name="position_263720_902"/>
      <w:bookmarkEnd w:id="334"/>
      <w:r w:rsidRPr="00E2768D">
        <w:rPr>
          <w:rFonts w:ascii="Calibri" w:hAnsi="Calibri" w:cs="Calibri"/>
          <w:sz w:val="22"/>
          <w:szCs w:val="22"/>
        </w:rPr>
        <w:t xml:space="preserve">dargestellt </w:t>
      </w:r>
      <w:bookmarkStart w:id="335" w:name="position_264622_360"/>
      <w:bookmarkEnd w:id="335"/>
      <w:r w:rsidRPr="00E2768D">
        <w:rPr>
          <w:rFonts w:ascii="Calibri" w:hAnsi="Calibri" w:cs="Calibri"/>
          <w:sz w:val="22"/>
          <w:szCs w:val="22"/>
        </w:rPr>
        <w:t>werden</w:t>
      </w:r>
      <w:bookmarkStart w:id="336" w:name="position_264982_612"/>
      <w:bookmarkEnd w:id="336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337" w:name="position_265594_341"/>
      <w:bookmarkEnd w:id="337"/>
      <w:r w:rsidRPr="00E2768D">
        <w:rPr>
          <w:rFonts w:ascii="Calibri" w:hAnsi="Calibri" w:cs="Calibri"/>
          <w:sz w:val="22"/>
          <w:szCs w:val="22"/>
        </w:rPr>
        <w:t xml:space="preserve">Bei </w:t>
      </w:r>
      <w:bookmarkStart w:id="338" w:name="position_265935_300"/>
      <w:bookmarkEnd w:id="338"/>
      <w:r w:rsidRPr="00E2768D">
        <w:rPr>
          <w:rFonts w:ascii="Calibri" w:hAnsi="Calibri" w:cs="Calibri"/>
          <w:sz w:val="22"/>
          <w:szCs w:val="22"/>
        </w:rPr>
        <w:t xml:space="preserve">einer </w:t>
      </w:r>
      <w:bookmarkStart w:id="339" w:name="position_266235_582"/>
      <w:bookmarkEnd w:id="339"/>
      <w:r w:rsidRPr="00E2768D">
        <w:rPr>
          <w:rFonts w:ascii="Calibri" w:hAnsi="Calibri" w:cs="Calibri"/>
          <w:sz w:val="22"/>
          <w:szCs w:val="22"/>
        </w:rPr>
        <w:t xml:space="preserve">geringeren </w:t>
      </w:r>
      <w:bookmarkStart w:id="340" w:name="position_266817_1072"/>
      <w:bookmarkEnd w:id="340"/>
      <w:r w:rsidRPr="00E2768D">
        <w:rPr>
          <w:rFonts w:ascii="Calibri" w:hAnsi="Calibri" w:cs="Calibri"/>
          <w:sz w:val="22"/>
          <w:szCs w:val="22"/>
        </w:rPr>
        <w:t>Geschosszahl können auch nur eine geringere Zahl von barrierefreien Wohnungen übereinander geplant werden.</w:t>
      </w:r>
    </w:p>
    <w:p w14:paraId="00942DB6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3B9C823" w14:textId="77777777" w:rsidR="00752C73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341" w:name="position_275676_661"/>
      <w:bookmarkEnd w:id="341"/>
      <w:r w:rsidRPr="00E2768D">
        <w:rPr>
          <w:rFonts w:ascii="Calibri" w:hAnsi="Calibri" w:cs="Calibri"/>
          <w:sz w:val="22"/>
          <w:szCs w:val="22"/>
        </w:rPr>
        <w:t xml:space="preserve">Gerade </w:t>
      </w:r>
      <w:bookmarkStart w:id="342" w:name="position_276337_121"/>
      <w:bookmarkEnd w:id="342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343" w:name="position_276458_501"/>
      <w:bookmarkEnd w:id="343"/>
      <w:r w:rsidRPr="00E2768D">
        <w:rPr>
          <w:rFonts w:ascii="Calibri" w:hAnsi="Calibri" w:cs="Calibri"/>
          <w:sz w:val="22"/>
          <w:szCs w:val="22"/>
        </w:rPr>
        <w:t xml:space="preserve">ländlichen </w:t>
      </w:r>
      <w:bookmarkStart w:id="344" w:name="position_276959_641"/>
      <w:bookmarkEnd w:id="344"/>
      <w:r w:rsidRPr="00E2768D">
        <w:rPr>
          <w:rFonts w:ascii="Calibri" w:hAnsi="Calibri" w:cs="Calibri"/>
          <w:sz w:val="22"/>
          <w:szCs w:val="22"/>
        </w:rPr>
        <w:t xml:space="preserve">Raum </w:t>
      </w:r>
      <w:bookmarkStart w:id="345" w:name="position_277600_2195"/>
      <w:bookmarkEnd w:id="345"/>
      <w:r w:rsidRPr="00E2768D">
        <w:rPr>
          <w:rFonts w:ascii="Calibri" w:hAnsi="Calibri" w:cs="Calibri"/>
          <w:sz w:val="22"/>
          <w:szCs w:val="22"/>
        </w:rPr>
        <w:t xml:space="preserve">finden </w:t>
      </w:r>
      <w:bookmarkStart w:id="346" w:name="position_279795_481"/>
      <w:bookmarkEnd w:id="346"/>
      <w:r w:rsidRPr="00E2768D">
        <w:rPr>
          <w:rFonts w:ascii="Calibri" w:hAnsi="Calibri" w:cs="Calibri"/>
          <w:sz w:val="22"/>
          <w:szCs w:val="22"/>
        </w:rPr>
        <w:t xml:space="preserve">sich </w:t>
      </w:r>
      <w:bookmarkStart w:id="347" w:name="position_280276_662"/>
      <w:bookmarkEnd w:id="347"/>
      <w:r w:rsidRPr="00E2768D">
        <w:rPr>
          <w:rFonts w:ascii="Calibri" w:hAnsi="Calibri" w:cs="Calibri"/>
          <w:sz w:val="22"/>
          <w:szCs w:val="22"/>
        </w:rPr>
        <w:t xml:space="preserve">häufig </w:t>
      </w:r>
      <w:bookmarkStart w:id="348" w:name="position_280938_861"/>
      <w:bookmarkEnd w:id="348"/>
      <w:r w:rsidRPr="00E2768D">
        <w:rPr>
          <w:rFonts w:ascii="Calibri" w:hAnsi="Calibri" w:cs="Calibri"/>
          <w:sz w:val="22"/>
          <w:szCs w:val="22"/>
        </w:rPr>
        <w:t xml:space="preserve">Festsetzungen </w:t>
      </w:r>
      <w:bookmarkStart w:id="349" w:name="position_281799_241"/>
      <w:bookmarkEnd w:id="349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350" w:name="position_282040_1273"/>
      <w:bookmarkEnd w:id="350"/>
      <w:r w:rsidRPr="00E2768D">
        <w:rPr>
          <w:rFonts w:ascii="Calibri" w:hAnsi="Calibri" w:cs="Calibri"/>
          <w:sz w:val="22"/>
          <w:szCs w:val="22"/>
        </w:rPr>
        <w:t>Bebauungsplänen</w:t>
      </w:r>
      <w:bookmarkStart w:id="351" w:name="position_283313_2155"/>
      <w:bookmarkEnd w:id="351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352" w:name="position_285468_301"/>
      <w:bookmarkEnd w:id="352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353" w:name="position_285769_180"/>
      <w:bookmarkEnd w:id="353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354" w:name="position_285949_541"/>
      <w:bookmarkEnd w:id="354"/>
      <w:r w:rsidRPr="00E2768D">
        <w:rPr>
          <w:rFonts w:ascii="Calibri" w:hAnsi="Calibri" w:cs="Calibri"/>
          <w:sz w:val="22"/>
          <w:szCs w:val="22"/>
        </w:rPr>
        <w:t xml:space="preserve">geringere </w:t>
      </w:r>
      <w:bookmarkStart w:id="355" w:name="position_286490_732"/>
      <w:bookmarkEnd w:id="355"/>
      <w:r w:rsidRPr="00E2768D">
        <w:rPr>
          <w:rFonts w:ascii="Calibri" w:hAnsi="Calibri" w:cs="Calibri"/>
          <w:sz w:val="22"/>
          <w:szCs w:val="22"/>
        </w:rPr>
        <w:t xml:space="preserve">Dichte </w:t>
      </w:r>
      <w:bookmarkStart w:id="356" w:name="position_287222_301"/>
      <w:bookmarkEnd w:id="356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357" w:name="position_287523_842"/>
      <w:bookmarkEnd w:id="357"/>
      <w:r w:rsidRPr="00E2768D">
        <w:rPr>
          <w:rFonts w:ascii="Calibri" w:hAnsi="Calibri" w:cs="Calibri"/>
          <w:sz w:val="22"/>
          <w:szCs w:val="22"/>
        </w:rPr>
        <w:t xml:space="preserve">damit </w:t>
      </w:r>
      <w:bookmarkStart w:id="358" w:name="position_289407_742"/>
      <w:bookmarkEnd w:id="358"/>
      <w:r w:rsidRPr="00E2768D">
        <w:rPr>
          <w:rFonts w:ascii="Calibri" w:hAnsi="Calibri" w:cs="Calibri"/>
          <w:sz w:val="22"/>
          <w:szCs w:val="22"/>
        </w:rPr>
        <w:t xml:space="preserve">weniger </w:t>
      </w:r>
      <w:bookmarkStart w:id="359" w:name="position_290149_922"/>
      <w:bookmarkEnd w:id="359"/>
      <w:r w:rsidRPr="00E2768D">
        <w:rPr>
          <w:rFonts w:ascii="Calibri" w:hAnsi="Calibri" w:cs="Calibri"/>
          <w:sz w:val="22"/>
          <w:szCs w:val="22"/>
        </w:rPr>
        <w:t xml:space="preserve">Geschosse </w:t>
      </w:r>
      <w:bookmarkStart w:id="360" w:name="position_291071_1503"/>
      <w:bookmarkEnd w:id="360"/>
      <w:r w:rsidRPr="00E2768D">
        <w:rPr>
          <w:rFonts w:ascii="Calibri" w:hAnsi="Calibri" w:cs="Calibri"/>
          <w:sz w:val="22"/>
          <w:szCs w:val="22"/>
        </w:rPr>
        <w:t>vorsehen</w:t>
      </w:r>
      <w:bookmarkStart w:id="361" w:name="position_292574_772"/>
      <w:bookmarkEnd w:id="361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362" w:name="position_293346_301"/>
      <w:bookmarkEnd w:id="362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363" w:name="position_293647_1062"/>
      <w:bookmarkEnd w:id="363"/>
      <w:r w:rsidRPr="00E2768D">
        <w:rPr>
          <w:rFonts w:ascii="Calibri" w:hAnsi="Calibri" w:cs="Calibri"/>
          <w:sz w:val="22"/>
          <w:szCs w:val="22"/>
        </w:rPr>
        <w:t xml:space="preserve">Herstellungskosten, </w:t>
      </w:r>
      <w:bookmarkStart w:id="364" w:name="position_294709_782"/>
      <w:bookmarkEnd w:id="364"/>
      <w:r w:rsidRPr="00E2768D">
        <w:rPr>
          <w:rFonts w:ascii="Calibri" w:hAnsi="Calibri" w:cs="Calibri"/>
          <w:sz w:val="22"/>
          <w:szCs w:val="22"/>
        </w:rPr>
        <w:t xml:space="preserve">beispielsweise </w:t>
      </w:r>
      <w:bookmarkStart w:id="365" w:name="position_295491_200"/>
      <w:bookmarkEnd w:id="365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366" w:name="position_295691_241"/>
      <w:bookmarkEnd w:id="366"/>
      <w:r w:rsidRPr="00E2768D">
        <w:rPr>
          <w:rFonts w:ascii="Calibri" w:hAnsi="Calibri" w:cs="Calibri"/>
          <w:sz w:val="22"/>
          <w:szCs w:val="22"/>
        </w:rPr>
        <w:t xml:space="preserve">einen </w:t>
      </w:r>
      <w:bookmarkStart w:id="367" w:name="position_295932_902"/>
      <w:bookmarkEnd w:id="367"/>
      <w:r w:rsidRPr="00E2768D">
        <w:rPr>
          <w:rFonts w:ascii="Calibri" w:hAnsi="Calibri" w:cs="Calibri"/>
          <w:sz w:val="22"/>
          <w:szCs w:val="22"/>
        </w:rPr>
        <w:t xml:space="preserve">Aufzug, </w:t>
      </w:r>
      <w:bookmarkStart w:id="368" w:name="position_296834_822"/>
      <w:bookmarkEnd w:id="368"/>
      <w:r w:rsidRPr="00E2768D">
        <w:rPr>
          <w:rFonts w:ascii="Calibri" w:hAnsi="Calibri" w:cs="Calibri"/>
          <w:sz w:val="22"/>
          <w:szCs w:val="22"/>
        </w:rPr>
        <w:t xml:space="preserve">verteilen </w:t>
      </w:r>
      <w:bookmarkStart w:id="369" w:name="position_297656_591"/>
      <w:bookmarkEnd w:id="369"/>
      <w:r w:rsidRPr="00E2768D">
        <w:rPr>
          <w:rFonts w:ascii="Calibri" w:hAnsi="Calibri" w:cs="Calibri"/>
          <w:sz w:val="22"/>
          <w:szCs w:val="22"/>
        </w:rPr>
        <w:t xml:space="preserve">sich </w:t>
      </w:r>
      <w:bookmarkStart w:id="370" w:name="position_298247_341"/>
      <w:bookmarkEnd w:id="370"/>
      <w:r w:rsidRPr="00E2768D">
        <w:rPr>
          <w:rFonts w:ascii="Calibri" w:hAnsi="Calibri" w:cs="Calibri"/>
          <w:sz w:val="22"/>
          <w:szCs w:val="22"/>
        </w:rPr>
        <w:t xml:space="preserve">bei </w:t>
      </w:r>
      <w:bookmarkStart w:id="371" w:name="position_298588_280"/>
      <w:bookmarkEnd w:id="371"/>
      <w:r w:rsidRPr="00E2768D">
        <w:rPr>
          <w:rFonts w:ascii="Calibri" w:hAnsi="Calibri" w:cs="Calibri"/>
          <w:sz w:val="22"/>
          <w:szCs w:val="22"/>
        </w:rPr>
        <w:t xml:space="preserve">einer </w:t>
      </w:r>
      <w:bookmarkStart w:id="372" w:name="position_298868_562"/>
      <w:bookmarkEnd w:id="372"/>
      <w:r w:rsidRPr="00E2768D">
        <w:rPr>
          <w:rFonts w:ascii="Calibri" w:hAnsi="Calibri" w:cs="Calibri"/>
          <w:sz w:val="22"/>
          <w:szCs w:val="22"/>
        </w:rPr>
        <w:t xml:space="preserve">geringeren </w:t>
      </w:r>
      <w:bookmarkStart w:id="373" w:name="position_299430_1062"/>
      <w:bookmarkEnd w:id="373"/>
      <w:r w:rsidRPr="00E2768D">
        <w:rPr>
          <w:rFonts w:ascii="Calibri" w:hAnsi="Calibri" w:cs="Calibri"/>
          <w:sz w:val="22"/>
          <w:szCs w:val="22"/>
        </w:rPr>
        <w:t xml:space="preserve">Geschosszahl </w:t>
      </w:r>
      <w:bookmarkStart w:id="374" w:name="position_300492_401"/>
      <w:bookmarkEnd w:id="374"/>
      <w:r w:rsidRPr="00E2768D">
        <w:rPr>
          <w:rFonts w:ascii="Calibri" w:hAnsi="Calibri" w:cs="Calibri"/>
          <w:sz w:val="22"/>
          <w:szCs w:val="22"/>
        </w:rPr>
        <w:t xml:space="preserve">auch </w:t>
      </w:r>
      <w:bookmarkStart w:id="375" w:name="position_300893_200"/>
      <w:bookmarkEnd w:id="375"/>
      <w:r w:rsidRPr="00E2768D">
        <w:rPr>
          <w:rFonts w:ascii="Calibri" w:hAnsi="Calibri" w:cs="Calibri"/>
          <w:sz w:val="22"/>
          <w:szCs w:val="22"/>
        </w:rPr>
        <w:t xml:space="preserve">auf </w:t>
      </w:r>
      <w:bookmarkStart w:id="376" w:name="position_301093_201"/>
      <w:bookmarkEnd w:id="376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377" w:name="position_301294_521"/>
      <w:bookmarkEnd w:id="377"/>
      <w:r w:rsidRPr="00E2768D">
        <w:rPr>
          <w:rFonts w:ascii="Calibri" w:hAnsi="Calibri" w:cs="Calibri"/>
          <w:sz w:val="22"/>
          <w:szCs w:val="22"/>
        </w:rPr>
        <w:t xml:space="preserve">geringere </w:t>
      </w:r>
      <w:bookmarkStart w:id="378" w:name="position_301815_401"/>
      <w:bookmarkEnd w:id="378"/>
      <w:r w:rsidRPr="00E2768D">
        <w:rPr>
          <w:rFonts w:ascii="Calibri" w:hAnsi="Calibri" w:cs="Calibri"/>
          <w:sz w:val="22"/>
          <w:szCs w:val="22"/>
        </w:rPr>
        <w:t xml:space="preserve">Zahl </w:t>
      </w:r>
      <w:bookmarkStart w:id="379" w:name="position_302216_481"/>
      <w:bookmarkEnd w:id="379"/>
      <w:r w:rsidRPr="00E2768D">
        <w:rPr>
          <w:rFonts w:ascii="Calibri" w:hAnsi="Calibri" w:cs="Calibri"/>
          <w:sz w:val="22"/>
          <w:szCs w:val="22"/>
        </w:rPr>
        <w:t xml:space="preserve">von </w:t>
      </w:r>
      <w:bookmarkStart w:id="380" w:name="position_302697_581"/>
      <w:bookmarkEnd w:id="380"/>
      <w:r w:rsidRPr="00E2768D">
        <w:rPr>
          <w:rFonts w:ascii="Calibri" w:hAnsi="Calibri" w:cs="Calibri"/>
          <w:sz w:val="22"/>
          <w:szCs w:val="22"/>
        </w:rPr>
        <w:t>Wohnungen</w:t>
      </w:r>
      <w:bookmarkStart w:id="381" w:name="position_303278_682"/>
      <w:bookmarkEnd w:id="381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382" w:name="position_303960_281"/>
      <w:bookmarkEnd w:id="382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383" w:name="position_304241_1603"/>
      <w:bookmarkEnd w:id="383"/>
      <w:r w:rsidRPr="00E2768D">
        <w:rPr>
          <w:rFonts w:ascii="Calibri" w:hAnsi="Calibri" w:cs="Calibri"/>
          <w:sz w:val="22"/>
          <w:szCs w:val="22"/>
        </w:rPr>
        <w:t xml:space="preserve">Herstellungskosten </w:t>
      </w:r>
      <w:bookmarkStart w:id="384" w:name="position_305844_321"/>
      <w:bookmarkEnd w:id="384"/>
      <w:r w:rsidRPr="00E2768D">
        <w:rPr>
          <w:rFonts w:ascii="Calibri" w:hAnsi="Calibri" w:cs="Calibri"/>
          <w:sz w:val="22"/>
          <w:szCs w:val="22"/>
        </w:rPr>
        <w:t xml:space="preserve">pro </w:t>
      </w:r>
      <w:bookmarkStart w:id="385" w:name="position_306165_741"/>
      <w:bookmarkEnd w:id="385"/>
      <w:r w:rsidRPr="00E2768D">
        <w:rPr>
          <w:rFonts w:ascii="Calibri" w:hAnsi="Calibri" w:cs="Calibri"/>
          <w:sz w:val="22"/>
          <w:szCs w:val="22"/>
        </w:rPr>
        <w:t xml:space="preserve">Quadratmeter </w:t>
      </w:r>
      <w:bookmarkStart w:id="386" w:name="position_306906_822"/>
      <w:bookmarkEnd w:id="386"/>
      <w:r w:rsidRPr="00E2768D">
        <w:rPr>
          <w:rFonts w:ascii="Calibri" w:hAnsi="Calibri" w:cs="Calibri"/>
          <w:sz w:val="22"/>
          <w:szCs w:val="22"/>
        </w:rPr>
        <w:t xml:space="preserve">Wohnraum </w:t>
      </w:r>
      <w:bookmarkStart w:id="387" w:name="position_307728_852"/>
      <w:bookmarkEnd w:id="387"/>
      <w:r w:rsidRPr="00E2768D">
        <w:rPr>
          <w:rFonts w:ascii="Calibri" w:hAnsi="Calibri" w:cs="Calibri"/>
          <w:sz w:val="22"/>
          <w:szCs w:val="22"/>
        </w:rPr>
        <w:t xml:space="preserve">sind </w:t>
      </w:r>
      <w:bookmarkStart w:id="388" w:name="position_308580_361"/>
      <w:bookmarkEnd w:id="388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389" w:name="position_308941_100"/>
      <w:bookmarkEnd w:id="389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390" w:name="position_309041_361"/>
      <w:bookmarkEnd w:id="390"/>
      <w:r w:rsidRPr="00E2768D">
        <w:rPr>
          <w:rFonts w:ascii="Calibri" w:hAnsi="Calibri" w:cs="Calibri"/>
          <w:sz w:val="22"/>
          <w:szCs w:val="22"/>
        </w:rPr>
        <w:t xml:space="preserve">reinen </w:t>
      </w:r>
      <w:bookmarkStart w:id="391" w:name="position_309402_1172"/>
      <w:bookmarkEnd w:id="391"/>
      <w:r w:rsidRPr="00E2768D">
        <w:rPr>
          <w:rFonts w:ascii="Calibri" w:hAnsi="Calibri" w:cs="Calibri"/>
          <w:sz w:val="22"/>
          <w:szCs w:val="22"/>
        </w:rPr>
        <w:t xml:space="preserve">Baukosten </w:t>
      </w:r>
      <w:bookmarkStart w:id="392" w:name="position_310574_281"/>
      <w:bookmarkEnd w:id="392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393" w:name="position_310855_1282"/>
      <w:bookmarkEnd w:id="393"/>
      <w:r w:rsidRPr="00E2768D">
        <w:rPr>
          <w:rFonts w:ascii="Calibri" w:hAnsi="Calibri" w:cs="Calibri"/>
          <w:sz w:val="22"/>
          <w:szCs w:val="22"/>
        </w:rPr>
        <w:t xml:space="preserve">Ballungsgebiet </w:t>
      </w:r>
      <w:bookmarkStart w:id="394" w:name="position_312137_441"/>
      <w:bookmarkEnd w:id="394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395" w:name="position_312578_401"/>
      <w:bookmarkEnd w:id="395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396" w:name="position_312979_541"/>
      <w:bookmarkEnd w:id="396"/>
      <w:r w:rsidRPr="00E2768D">
        <w:rPr>
          <w:rFonts w:ascii="Calibri" w:hAnsi="Calibri" w:cs="Calibri"/>
          <w:sz w:val="22"/>
          <w:szCs w:val="22"/>
        </w:rPr>
        <w:t xml:space="preserve">ländlichen </w:t>
      </w:r>
      <w:bookmarkStart w:id="397" w:name="position_313520_571"/>
      <w:bookmarkEnd w:id="397"/>
      <w:r w:rsidRPr="00E2768D">
        <w:rPr>
          <w:rFonts w:ascii="Calibri" w:hAnsi="Calibri" w:cs="Calibri"/>
          <w:sz w:val="22"/>
          <w:szCs w:val="22"/>
        </w:rPr>
        <w:t xml:space="preserve">Raum </w:t>
      </w:r>
      <w:bookmarkStart w:id="398" w:name="position_314091_321"/>
      <w:bookmarkEnd w:id="398"/>
      <w:r w:rsidRPr="00E2768D">
        <w:rPr>
          <w:rFonts w:ascii="Calibri" w:hAnsi="Calibri" w:cs="Calibri"/>
          <w:sz w:val="22"/>
          <w:szCs w:val="22"/>
        </w:rPr>
        <w:t xml:space="preserve">im Wesentlichen </w:t>
      </w:r>
      <w:bookmarkStart w:id="399" w:name="position_315504_641"/>
      <w:bookmarkEnd w:id="399"/>
      <w:r w:rsidRPr="00E2768D">
        <w:rPr>
          <w:rFonts w:ascii="Calibri" w:hAnsi="Calibri" w:cs="Calibri"/>
          <w:sz w:val="22"/>
          <w:szCs w:val="22"/>
        </w:rPr>
        <w:t>gleich</w:t>
      </w:r>
      <w:bookmarkStart w:id="400" w:name="position_316145_672"/>
      <w:bookmarkEnd w:id="400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401" w:name="position_316817_381"/>
      <w:bookmarkEnd w:id="401"/>
    </w:p>
    <w:p w14:paraId="79868A66" w14:textId="77777777" w:rsidR="00752C73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402" w:name="position_317198_661"/>
      <w:bookmarkEnd w:id="402"/>
      <w:r w:rsidRPr="00E2768D">
        <w:rPr>
          <w:rFonts w:ascii="Calibri" w:hAnsi="Calibri" w:cs="Calibri"/>
          <w:sz w:val="22"/>
          <w:szCs w:val="22"/>
        </w:rPr>
        <w:t>Verkaufs</w:t>
      </w:r>
      <w:bookmarkStart w:id="403" w:name="position_317859_1132"/>
      <w:bookmarkEnd w:id="403"/>
      <w:r w:rsidRPr="00E2768D">
        <w:rPr>
          <w:rFonts w:ascii="Calibri" w:hAnsi="Calibri" w:cs="Calibri"/>
          <w:sz w:val="22"/>
          <w:szCs w:val="22"/>
        </w:rPr>
        <w:t xml:space="preserve">- </w:t>
      </w:r>
      <w:bookmarkStart w:id="404" w:name="position_318991_340"/>
      <w:bookmarkEnd w:id="404"/>
      <w:r w:rsidRPr="00E2768D">
        <w:rPr>
          <w:rFonts w:ascii="Calibri" w:hAnsi="Calibri" w:cs="Calibri"/>
          <w:sz w:val="22"/>
          <w:szCs w:val="22"/>
        </w:rPr>
        <w:t xml:space="preserve">oder </w:t>
      </w:r>
      <w:bookmarkStart w:id="405" w:name="position_319332_1624"/>
      <w:bookmarkEnd w:id="405"/>
      <w:r w:rsidRPr="00E2768D">
        <w:rPr>
          <w:rFonts w:ascii="Calibri" w:hAnsi="Calibri" w:cs="Calibri"/>
          <w:sz w:val="22"/>
          <w:szCs w:val="22"/>
        </w:rPr>
        <w:t xml:space="preserve">Vermietungspreise </w:t>
      </w:r>
      <w:bookmarkStart w:id="406" w:name="position_320956_601"/>
      <w:bookmarkEnd w:id="406"/>
      <w:r w:rsidRPr="00E2768D">
        <w:rPr>
          <w:rFonts w:ascii="Calibri" w:hAnsi="Calibri" w:cs="Calibri"/>
          <w:sz w:val="22"/>
          <w:szCs w:val="22"/>
        </w:rPr>
        <w:t xml:space="preserve">weichen </w:t>
      </w:r>
      <w:bookmarkStart w:id="407" w:name="position_321557_341"/>
      <w:bookmarkEnd w:id="407"/>
      <w:r w:rsidRPr="00E2768D">
        <w:rPr>
          <w:rFonts w:ascii="Calibri" w:hAnsi="Calibri" w:cs="Calibri"/>
          <w:sz w:val="22"/>
          <w:szCs w:val="22"/>
        </w:rPr>
        <w:t xml:space="preserve">jedoch </w:t>
      </w:r>
      <w:bookmarkStart w:id="408" w:name="position_321898_601"/>
      <w:bookmarkEnd w:id="408"/>
      <w:r w:rsidRPr="00E2768D">
        <w:rPr>
          <w:rFonts w:ascii="Calibri" w:hAnsi="Calibri" w:cs="Calibri"/>
          <w:sz w:val="22"/>
          <w:szCs w:val="22"/>
        </w:rPr>
        <w:t xml:space="preserve">erheblich </w:t>
      </w:r>
      <w:bookmarkStart w:id="409" w:name="position_322499_532"/>
      <w:bookmarkEnd w:id="409"/>
      <w:r w:rsidRPr="00E2768D">
        <w:rPr>
          <w:rFonts w:ascii="Calibri" w:hAnsi="Calibri" w:cs="Calibri"/>
          <w:sz w:val="22"/>
          <w:szCs w:val="22"/>
        </w:rPr>
        <w:t>ab</w:t>
      </w:r>
      <w:bookmarkStart w:id="410" w:name="position_323031_792"/>
      <w:bookmarkEnd w:id="410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411" w:name="position_323823_481"/>
      <w:bookmarkEnd w:id="411"/>
    </w:p>
    <w:p w14:paraId="4FAA531E" w14:textId="593FA414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 xml:space="preserve">Werden </w:t>
      </w:r>
      <w:bookmarkStart w:id="412" w:name="position_324304_1002"/>
      <w:bookmarkEnd w:id="412"/>
      <w:r w:rsidRPr="00E2768D">
        <w:rPr>
          <w:rFonts w:ascii="Calibri" w:hAnsi="Calibri" w:cs="Calibri"/>
          <w:sz w:val="22"/>
          <w:szCs w:val="22"/>
        </w:rPr>
        <w:t xml:space="preserve">bestimmte </w:t>
      </w:r>
      <w:bookmarkStart w:id="413" w:name="position_325306_1373"/>
      <w:bookmarkEnd w:id="413"/>
      <w:r w:rsidRPr="00E2768D">
        <w:rPr>
          <w:rFonts w:ascii="Calibri" w:hAnsi="Calibri" w:cs="Calibri"/>
          <w:sz w:val="22"/>
          <w:szCs w:val="22"/>
        </w:rPr>
        <w:t xml:space="preserve">Preisgrenzen </w:t>
      </w:r>
      <w:bookmarkStart w:id="414" w:name="position_326679_1163"/>
      <w:bookmarkEnd w:id="414"/>
      <w:r w:rsidRPr="00E2768D">
        <w:rPr>
          <w:rFonts w:ascii="Calibri" w:hAnsi="Calibri" w:cs="Calibri"/>
          <w:sz w:val="22"/>
          <w:szCs w:val="22"/>
        </w:rPr>
        <w:t xml:space="preserve">kalkulatorisch </w:t>
      </w:r>
      <w:bookmarkStart w:id="415" w:name="position_327842_922"/>
      <w:bookmarkEnd w:id="415"/>
      <w:r w:rsidRPr="00E2768D">
        <w:rPr>
          <w:rFonts w:ascii="Calibri" w:hAnsi="Calibri" w:cs="Calibri"/>
          <w:sz w:val="22"/>
          <w:szCs w:val="22"/>
        </w:rPr>
        <w:t>überschritten</w:t>
      </w:r>
      <w:bookmarkStart w:id="416" w:name="position_328764_601"/>
      <w:bookmarkEnd w:id="416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417" w:name="position_329365_241"/>
      <w:bookmarkEnd w:id="417"/>
      <w:r w:rsidRPr="00E2768D">
        <w:rPr>
          <w:rFonts w:ascii="Calibri" w:hAnsi="Calibri" w:cs="Calibri"/>
          <w:sz w:val="22"/>
          <w:szCs w:val="22"/>
        </w:rPr>
        <w:t xml:space="preserve">so </w:t>
      </w:r>
      <w:bookmarkStart w:id="418" w:name="position_329606_561"/>
      <w:bookmarkEnd w:id="418"/>
      <w:r w:rsidRPr="00E2768D">
        <w:rPr>
          <w:rFonts w:ascii="Calibri" w:hAnsi="Calibri" w:cs="Calibri"/>
          <w:sz w:val="22"/>
          <w:szCs w:val="22"/>
        </w:rPr>
        <w:t xml:space="preserve">gefährdet </w:t>
      </w:r>
      <w:bookmarkStart w:id="419" w:name="position_330167_872"/>
      <w:bookmarkEnd w:id="419"/>
      <w:r w:rsidRPr="00E2768D">
        <w:rPr>
          <w:rFonts w:ascii="Calibri" w:hAnsi="Calibri" w:cs="Calibri"/>
          <w:sz w:val="22"/>
          <w:szCs w:val="22"/>
        </w:rPr>
        <w:t xml:space="preserve">dies </w:t>
      </w:r>
      <w:bookmarkStart w:id="420" w:name="position_331039_241"/>
      <w:bookmarkEnd w:id="420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421" w:name="position_331280_521"/>
      <w:bookmarkEnd w:id="421"/>
      <w:r w:rsidRPr="00E2768D">
        <w:rPr>
          <w:rFonts w:ascii="Calibri" w:hAnsi="Calibri" w:cs="Calibri"/>
          <w:sz w:val="22"/>
          <w:szCs w:val="22"/>
        </w:rPr>
        <w:t xml:space="preserve">Durchführung </w:t>
      </w:r>
      <w:bookmarkStart w:id="422" w:name="position_331801_200"/>
      <w:bookmarkEnd w:id="422"/>
      <w:r w:rsidRPr="00E2768D">
        <w:rPr>
          <w:rFonts w:ascii="Calibri" w:hAnsi="Calibri" w:cs="Calibri"/>
          <w:sz w:val="22"/>
          <w:szCs w:val="22"/>
        </w:rPr>
        <w:t xml:space="preserve">des </w:t>
      </w:r>
      <w:bookmarkStart w:id="423" w:name="position_332001_902"/>
      <w:bookmarkEnd w:id="423"/>
      <w:r w:rsidRPr="00E2768D">
        <w:rPr>
          <w:rFonts w:ascii="Calibri" w:hAnsi="Calibri" w:cs="Calibri"/>
          <w:sz w:val="22"/>
          <w:szCs w:val="22"/>
        </w:rPr>
        <w:t xml:space="preserve">Projektes </w:t>
      </w:r>
      <w:bookmarkStart w:id="424" w:name="position_332903_1143"/>
      <w:bookmarkEnd w:id="424"/>
      <w:r w:rsidRPr="00E2768D">
        <w:rPr>
          <w:rFonts w:ascii="Calibri" w:hAnsi="Calibri" w:cs="Calibri"/>
          <w:sz w:val="22"/>
          <w:szCs w:val="22"/>
        </w:rPr>
        <w:t>insgesamt</w:t>
      </w:r>
      <w:bookmarkStart w:id="425" w:name="position_334046_812"/>
      <w:bookmarkEnd w:id="425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426" w:name="position_334858_561"/>
      <w:bookmarkEnd w:id="426"/>
      <w:r w:rsidRPr="00E2768D">
        <w:rPr>
          <w:rFonts w:ascii="Calibri" w:hAnsi="Calibri" w:cs="Calibri"/>
          <w:sz w:val="22"/>
          <w:szCs w:val="22"/>
        </w:rPr>
        <w:t xml:space="preserve">Anders </w:t>
      </w:r>
      <w:bookmarkStart w:id="427" w:name="position_335419_642"/>
      <w:bookmarkEnd w:id="427"/>
      <w:r w:rsidRPr="00E2768D">
        <w:rPr>
          <w:rFonts w:ascii="Calibri" w:hAnsi="Calibri" w:cs="Calibri"/>
          <w:sz w:val="22"/>
          <w:szCs w:val="22"/>
        </w:rPr>
        <w:t>ausgedrückt</w:t>
      </w:r>
      <w:bookmarkStart w:id="428" w:name="position_336061_1022"/>
      <w:bookmarkEnd w:id="428"/>
      <w:r w:rsidRPr="00E2768D">
        <w:rPr>
          <w:rFonts w:ascii="Calibri" w:hAnsi="Calibri" w:cs="Calibri"/>
          <w:sz w:val="22"/>
          <w:szCs w:val="22"/>
        </w:rPr>
        <w:t xml:space="preserve">: </w:t>
      </w:r>
      <w:bookmarkStart w:id="429" w:name="position_337083_401"/>
      <w:bookmarkEnd w:id="429"/>
      <w:r w:rsidRPr="00E2768D">
        <w:rPr>
          <w:rFonts w:ascii="Calibri" w:hAnsi="Calibri" w:cs="Calibri"/>
          <w:sz w:val="22"/>
          <w:szCs w:val="22"/>
        </w:rPr>
        <w:t xml:space="preserve">sind </w:t>
      </w:r>
      <w:bookmarkStart w:id="430" w:name="position_337484_200"/>
      <w:bookmarkEnd w:id="430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431" w:name="position_337684_982"/>
      <w:bookmarkEnd w:id="431"/>
      <w:r w:rsidRPr="00E2768D">
        <w:rPr>
          <w:rFonts w:ascii="Calibri" w:hAnsi="Calibri" w:cs="Calibri"/>
          <w:sz w:val="22"/>
          <w:szCs w:val="22"/>
        </w:rPr>
        <w:t xml:space="preserve">Herstellungskosten </w:t>
      </w:r>
      <w:bookmarkStart w:id="432" w:name="position_338666_642"/>
      <w:bookmarkEnd w:id="432"/>
      <w:r w:rsidRPr="00E2768D">
        <w:rPr>
          <w:rFonts w:ascii="Calibri" w:hAnsi="Calibri" w:cs="Calibri"/>
          <w:sz w:val="22"/>
          <w:szCs w:val="22"/>
        </w:rPr>
        <w:t xml:space="preserve">höher </w:t>
      </w:r>
      <w:bookmarkStart w:id="433" w:name="position_339308_481"/>
      <w:bookmarkEnd w:id="433"/>
      <w:r w:rsidRPr="00E2768D">
        <w:rPr>
          <w:rFonts w:ascii="Calibri" w:hAnsi="Calibri" w:cs="Calibri"/>
          <w:sz w:val="22"/>
          <w:szCs w:val="22"/>
        </w:rPr>
        <w:t xml:space="preserve">als </w:t>
      </w:r>
      <w:bookmarkStart w:id="434" w:name="position_339789_381"/>
      <w:bookmarkEnd w:id="434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435" w:name="position_340170_702"/>
      <w:bookmarkEnd w:id="435"/>
      <w:r w:rsidRPr="00E2768D">
        <w:rPr>
          <w:rFonts w:ascii="Calibri" w:hAnsi="Calibri" w:cs="Calibri"/>
          <w:sz w:val="22"/>
          <w:szCs w:val="22"/>
        </w:rPr>
        <w:t xml:space="preserve">daraus </w:t>
      </w:r>
      <w:bookmarkStart w:id="436" w:name="position_340872_1443"/>
      <w:bookmarkEnd w:id="436"/>
      <w:r w:rsidRPr="00E2768D">
        <w:rPr>
          <w:rFonts w:ascii="Calibri" w:hAnsi="Calibri" w:cs="Calibri"/>
          <w:sz w:val="22"/>
          <w:szCs w:val="22"/>
        </w:rPr>
        <w:t xml:space="preserve">abgeleiteten </w:t>
      </w:r>
      <w:bookmarkStart w:id="437" w:name="position_342315_1082"/>
      <w:bookmarkEnd w:id="437"/>
      <w:r w:rsidRPr="00E2768D">
        <w:rPr>
          <w:rFonts w:ascii="Calibri" w:hAnsi="Calibri" w:cs="Calibri"/>
          <w:sz w:val="22"/>
          <w:szCs w:val="22"/>
        </w:rPr>
        <w:t xml:space="preserve">ortsüblichen </w:t>
      </w:r>
      <w:bookmarkStart w:id="438" w:name="position_343397_1413"/>
      <w:bookmarkEnd w:id="438"/>
      <w:r w:rsidRPr="00E2768D">
        <w:rPr>
          <w:rFonts w:ascii="Calibri" w:hAnsi="Calibri" w:cs="Calibri"/>
          <w:sz w:val="22"/>
          <w:szCs w:val="22"/>
        </w:rPr>
        <w:t>Vermarktungspreise</w:t>
      </w:r>
      <w:bookmarkStart w:id="439" w:name="position_344810_681"/>
      <w:bookmarkEnd w:id="439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440" w:name="position_345491_221"/>
      <w:bookmarkEnd w:id="440"/>
      <w:r w:rsidRPr="00E2768D">
        <w:rPr>
          <w:rFonts w:ascii="Calibri" w:hAnsi="Calibri" w:cs="Calibri"/>
          <w:sz w:val="22"/>
          <w:szCs w:val="22"/>
        </w:rPr>
        <w:t xml:space="preserve">so </w:t>
      </w:r>
      <w:bookmarkStart w:id="441" w:name="position_345712_481"/>
      <w:bookmarkEnd w:id="441"/>
      <w:r w:rsidRPr="00E2768D">
        <w:rPr>
          <w:rFonts w:ascii="Calibri" w:hAnsi="Calibri" w:cs="Calibri"/>
          <w:sz w:val="22"/>
          <w:szCs w:val="22"/>
        </w:rPr>
        <w:t xml:space="preserve">muss </w:t>
      </w:r>
      <w:bookmarkStart w:id="442" w:name="position_346193_321"/>
      <w:bookmarkEnd w:id="442"/>
      <w:r w:rsidRPr="00E2768D">
        <w:rPr>
          <w:rFonts w:ascii="Calibri" w:hAnsi="Calibri" w:cs="Calibri"/>
          <w:sz w:val="22"/>
          <w:szCs w:val="22"/>
        </w:rPr>
        <w:t xml:space="preserve">auf </w:t>
      </w:r>
      <w:bookmarkStart w:id="443" w:name="position_346514_1082"/>
      <w:bookmarkEnd w:id="443"/>
      <w:r w:rsidRPr="00E2768D">
        <w:rPr>
          <w:rFonts w:ascii="Calibri" w:hAnsi="Calibri" w:cs="Calibri"/>
          <w:sz w:val="22"/>
          <w:szCs w:val="22"/>
        </w:rPr>
        <w:t xml:space="preserve">dieses </w:t>
      </w:r>
      <w:bookmarkStart w:id="444" w:name="position_347596_762"/>
      <w:bookmarkEnd w:id="444"/>
      <w:r w:rsidRPr="00E2768D">
        <w:rPr>
          <w:rFonts w:ascii="Calibri" w:hAnsi="Calibri" w:cs="Calibri"/>
          <w:sz w:val="22"/>
          <w:szCs w:val="22"/>
        </w:rPr>
        <w:t xml:space="preserve">Projekt </w:t>
      </w:r>
      <w:bookmarkStart w:id="445" w:name="position_348358_341"/>
      <w:bookmarkEnd w:id="445"/>
      <w:r w:rsidRPr="00E2768D">
        <w:rPr>
          <w:rFonts w:ascii="Calibri" w:hAnsi="Calibri" w:cs="Calibri"/>
          <w:sz w:val="22"/>
          <w:szCs w:val="22"/>
        </w:rPr>
        <w:t xml:space="preserve">ganz </w:t>
      </w:r>
      <w:bookmarkStart w:id="446" w:name="position_348699_521"/>
      <w:bookmarkEnd w:id="446"/>
      <w:r w:rsidRPr="00E2768D">
        <w:rPr>
          <w:rFonts w:ascii="Calibri" w:hAnsi="Calibri" w:cs="Calibri"/>
          <w:sz w:val="22"/>
          <w:szCs w:val="22"/>
        </w:rPr>
        <w:t xml:space="preserve">verzichtet </w:t>
      </w:r>
      <w:bookmarkStart w:id="447" w:name="position_349220_301"/>
      <w:bookmarkEnd w:id="447"/>
      <w:r w:rsidRPr="00E2768D">
        <w:rPr>
          <w:rFonts w:ascii="Calibri" w:hAnsi="Calibri" w:cs="Calibri"/>
          <w:sz w:val="22"/>
          <w:szCs w:val="22"/>
        </w:rPr>
        <w:t>werden</w:t>
      </w:r>
      <w:bookmarkStart w:id="448" w:name="position_349521_651"/>
      <w:bookmarkEnd w:id="448"/>
      <w:r w:rsidRPr="00E2768D">
        <w:rPr>
          <w:rFonts w:ascii="Calibri" w:hAnsi="Calibri" w:cs="Calibri"/>
          <w:sz w:val="22"/>
          <w:szCs w:val="22"/>
        </w:rPr>
        <w:t>.</w:t>
      </w:r>
    </w:p>
    <w:p w14:paraId="544381FC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CDE8EEB" w14:textId="1F8D0408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449" w:name="position_351755_1904"/>
      <w:bookmarkEnd w:id="449"/>
      <w:r w:rsidRPr="00E2768D">
        <w:rPr>
          <w:rFonts w:ascii="Calibri" w:hAnsi="Calibri" w:cs="Calibri"/>
          <w:sz w:val="22"/>
          <w:szCs w:val="22"/>
        </w:rPr>
        <w:t xml:space="preserve">Da </w:t>
      </w:r>
      <w:bookmarkStart w:id="450" w:name="position_353659_321"/>
      <w:bookmarkEnd w:id="450"/>
      <w:r w:rsidRPr="00E2768D">
        <w:rPr>
          <w:rFonts w:ascii="Calibri" w:hAnsi="Calibri" w:cs="Calibri"/>
          <w:sz w:val="22"/>
          <w:szCs w:val="22"/>
        </w:rPr>
        <w:t xml:space="preserve">bei </w:t>
      </w:r>
      <w:bookmarkStart w:id="451" w:name="position_353980_401"/>
      <w:bookmarkEnd w:id="451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452" w:name="position_354381_601"/>
      <w:bookmarkEnd w:id="452"/>
      <w:r w:rsidRPr="00E2768D">
        <w:rPr>
          <w:rFonts w:ascii="Calibri" w:hAnsi="Calibri" w:cs="Calibri"/>
          <w:sz w:val="22"/>
          <w:szCs w:val="22"/>
        </w:rPr>
        <w:t xml:space="preserve">Planung </w:t>
      </w:r>
      <w:bookmarkStart w:id="453" w:name="position_354982_681"/>
      <w:bookmarkEnd w:id="453"/>
      <w:r w:rsidRPr="00E2768D">
        <w:rPr>
          <w:rFonts w:ascii="Calibri" w:hAnsi="Calibri" w:cs="Calibri"/>
          <w:sz w:val="22"/>
          <w:szCs w:val="22"/>
        </w:rPr>
        <w:t xml:space="preserve">von </w:t>
      </w:r>
      <w:bookmarkStart w:id="454" w:name="position_355663_702"/>
      <w:bookmarkEnd w:id="454"/>
      <w:r w:rsidRPr="00E2768D">
        <w:rPr>
          <w:rFonts w:ascii="Calibri" w:hAnsi="Calibri" w:cs="Calibri"/>
          <w:sz w:val="22"/>
          <w:szCs w:val="22"/>
        </w:rPr>
        <w:t>Wohnungen</w:t>
      </w:r>
      <w:bookmarkStart w:id="455" w:name="position_356365_300"/>
      <w:bookmarkEnd w:id="455"/>
      <w:r w:rsidRPr="00E2768D">
        <w:rPr>
          <w:rFonts w:ascii="Calibri" w:hAnsi="Calibri" w:cs="Calibri"/>
          <w:sz w:val="22"/>
          <w:szCs w:val="22"/>
        </w:rPr>
        <w:t xml:space="preserve"> </w:t>
      </w:r>
      <w:bookmarkStart w:id="456" w:name="position_356665_181"/>
      <w:bookmarkEnd w:id="456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457" w:name="position_356846_661"/>
      <w:bookmarkEnd w:id="457"/>
      <w:r w:rsidRPr="00E2768D">
        <w:rPr>
          <w:rFonts w:ascii="Calibri" w:hAnsi="Calibri" w:cs="Calibri"/>
          <w:sz w:val="22"/>
          <w:szCs w:val="22"/>
        </w:rPr>
        <w:t xml:space="preserve">konkreten </w:t>
      </w:r>
      <w:bookmarkStart w:id="458" w:name="position_357507_601"/>
      <w:bookmarkEnd w:id="458"/>
      <w:r w:rsidRPr="00E2768D">
        <w:rPr>
          <w:rFonts w:ascii="Calibri" w:hAnsi="Calibri" w:cs="Calibri"/>
          <w:sz w:val="22"/>
          <w:szCs w:val="22"/>
        </w:rPr>
        <w:t xml:space="preserve">Erwerber </w:t>
      </w:r>
      <w:bookmarkStart w:id="459" w:name="position_358108_401"/>
      <w:bookmarkEnd w:id="459"/>
      <w:r w:rsidRPr="00E2768D">
        <w:rPr>
          <w:rFonts w:ascii="Calibri" w:hAnsi="Calibri" w:cs="Calibri"/>
          <w:sz w:val="22"/>
          <w:szCs w:val="22"/>
        </w:rPr>
        <w:t xml:space="preserve">nicht </w:t>
      </w:r>
      <w:bookmarkStart w:id="460" w:name="position_358509_441"/>
      <w:bookmarkEnd w:id="460"/>
      <w:r w:rsidRPr="00E2768D">
        <w:rPr>
          <w:rFonts w:ascii="Calibri" w:hAnsi="Calibri" w:cs="Calibri"/>
          <w:sz w:val="22"/>
          <w:szCs w:val="22"/>
        </w:rPr>
        <w:t xml:space="preserve">bekannt </w:t>
      </w:r>
      <w:bookmarkStart w:id="461" w:name="position_358950_571"/>
      <w:bookmarkEnd w:id="461"/>
      <w:r w:rsidRPr="00E2768D">
        <w:rPr>
          <w:rFonts w:ascii="Calibri" w:hAnsi="Calibri" w:cs="Calibri"/>
          <w:sz w:val="22"/>
          <w:szCs w:val="22"/>
        </w:rPr>
        <w:t>sind</w:t>
      </w:r>
      <w:bookmarkStart w:id="462" w:name="position_359521_2165"/>
      <w:bookmarkEnd w:id="462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463" w:name="position_361686_641"/>
      <w:bookmarkEnd w:id="463"/>
      <w:r w:rsidRPr="00E2768D">
        <w:rPr>
          <w:rFonts w:ascii="Calibri" w:hAnsi="Calibri" w:cs="Calibri"/>
          <w:sz w:val="22"/>
          <w:szCs w:val="22"/>
        </w:rPr>
        <w:t xml:space="preserve">ist </w:t>
      </w:r>
      <w:bookmarkStart w:id="464" w:name="position_362327_562"/>
      <w:bookmarkEnd w:id="464"/>
      <w:r w:rsidRPr="00E2768D">
        <w:rPr>
          <w:rFonts w:ascii="Calibri" w:hAnsi="Calibri" w:cs="Calibri"/>
          <w:sz w:val="22"/>
          <w:szCs w:val="22"/>
        </w:rPr>
        <w:t xml:space="preserve">nicht </w:t>
      </w:r>
      <w:bookmarkStart w:id="465" w:name="position_362889_1252"/>
      <w:bookmarkEnd w:id="465"/>
      <w:r w:rsidRPr="00E2768D">
        <w:rPr>
          <w:rFonts w:ascii="Calibri" w:hAnsi="Calibri" w:cs="Calibri"/>
          <w:sz w:val="22"/>
          <w:szCs w:val="22"/>
        </w:rPr>
        <w:t xml:space="preserve">sichergestellt, </w:t>
      </w:r>
      <w:bookmarkStart w:id="466" w:name="position_364141_481"/>
      <w:bookmarkEnd w:id="466"/>
      <w:r w:rsidRPr="00E2768D">
        <w:rPr>
          <w:rFonts w:ascii="Calibri" w:hAnsi="Calibri" w:cs="Calibri"/>
          <w:sz w:val="22"/>
          <w:szCs w:val="22"/>
        </w:rPr>
        <w:t xml:space="preserve">dass </w:t>
      </w:r>
      <w:bookmarkStart w:id="467" w:name="position_364622_241"/>
      <w:bookmarkEnd w:id="467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468" w:name="position_364863_601"/>
      <w:bookmarkEnd w:id="468"/>
      <w:r w:rsidRPr="00E2768D">
        <w:rPr>
          <w:rFonts w:ascii="Calibri" w:hAnsi="Calibri" w:cs="Calibri"/>
          <w:sz w:val="22"/>
          <w:szCs w:val="22"/>
        </w:rPr>
        <w:t xml:space="preserve">Zeitpunkt </w:t>
      </w:r>
      <w:bookmarkStart w:id="469" w:name="position_365464_301"/>
      <w:bookmarkEnd w:id="469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470" w:name="position_365765_1092"/>
      <w:bookmarkEnd w:id="470"/>
      <w:r w:rsidRPr="00E2768D">
        <w:rPr>
          <w:rFonts w:ascii="Calibri" w:hAnsi="Calibri" w:cs="Calibri"/>
          <w:sz w:val="22"/>
          <w:szCs w:val="22"/>
        </w:rPr>
        <w:t xml:space="preserve">Vermarktung </w:t>
      </w:r>
      <w:bookmarkStart w:id="471" w:name="position_366857_441"/>
      <w:bookmarkEnd w:id="471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472" w:name="position_367298_541"/>
      <w:bookmarkEnd w:id="472"/>
      <w:r w:rsidRPr="00E2768D">
        <w:rPr>
          <w:rFonts w:ascii="Calibri" w:hAnsi="Calibri" w:cs="Calibri"/>
          <w:sz w:val="22"/>
          <w:szCs w:val="22"/>
        </w:rPr>
        <w:t xml:space="preserve">konkrete </w:t>
      </w:r>
      <w:bookmarkStart w:id="473" w:name="position_367839_1143"/>
      <w:bookmarkEnd w:id="473"/>
      <w:r w:rsidRPr="00E2768D">
        <w:rPr>
          <w:rFonts w:ascii="Calibri" w:hAnsi="Calibri" w:cs="Calibri"/>
          <w:sz w:val="22"/>
          <w:szCs w:val="22"/>
        </w:rPr>
        <w:t xml:space="preserve">Nachfrage </w:t>
      </w:r>
      <w:bookmarkStart w:id="474" w:name="position_368982_361"/>
      <w:bookmarkEnd w:id="474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475" w:name="position_369343_461"/>
      <w:bookmarkEnd w:id="475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476" w:name="position_369804_942"/>
      <w:bookmarkEnd w:id="476"/>
      <w:r w:rsidRPr="00E2768D">
        <w:rPr>
          <w:rFonts w:ascii="Calibri" w:hAnsi="Calibri" w:cs="Calibri"/>
          <w:sz w:val="22"/>
          <w:szCs w:val="22"/>
        </w:rPr>
        <w:t xml:space="preserve">solche </w:t>
      </w:r>
      <w:bookmarkStart w:id="477" w:name="position_370746_1413"/>
      <w:bookmarkEnd w:id="477"/>
      <w:r w:rsidRPr="00E2768D">
        <w:rPr>
          <w:rFonts w:ascii="Calibri" w:hAnsi="Calibri" w:cs="Calibri"/>
          <w:sz w:val="22"/>
          <w:szCs w:val="22"/>
        </w:rPr>
        <w:t xml:space="preserve">barrierefrei </w:t>
      </w:r>
      <w:bookmarkStart w:id="478" w:name="position_372159_722"/>
      <w:bookmarkEnd w:id="478"/>
      <w:r w:rsidRPr="00E2768D">
        <w:rPr>
          <w:rFonts w:ascii="Calibri" w:hAnsi="Calibri" w:cs="Calibri"/>
          <w:sz w:val="22"/>
          <w:szCs w:val="22"/>
        </w:rPr>
        <w:t xml:space="preserve">errichtete </w:t>
      </w:r>
      <w:bookmarkStart w:id="479" w:name="position_372881_581"/>
      <w:bookmarkEnd w:id="479"/>
      <w:r w:rsidRPr="00E2768D">
        <w:rPr>
          <w:rFonts w:ascii="Calibri" w:hAnsi="Calibri" w:cs="Calibri"/>
          <w:sz w:val="22"/>
          <w:szCs w:val="22"/>
        </w:rPr>
        <w:t xml:space="preserve">Wohnung </w:t>
      </w:r>
      <w:bookmarkStart w:id="480" w:name="position_373462_621"/>
      <w:bookmarkEnd w:id="480"/>
      <w:r w:rsidRPr="00E2768D">
        <w:rPr>
          <w:rFonts w:ascii="Calibri" w:hAnsi="Calibri" w:cs="Calibri"/>
          <w:sz w:val="22"/>
          <w:szCs w:val="22"/>
        </w:rPr>
        <w:t>besteht</w:t>
      </w:r>
      <w:bookmarkStart w:id="481" w:name="position_374083_622"/>
      <w:bookmarkEnd w:id="481"/>
      <w:r w:rsidRPr="00E2768D">
        <w:rPr>
          <w:rFonts w:ascii="Calibri" w:hAnsi="Calibri" w:cs="Calibri"/>
          <w:sz w:val="22"/>
          <w:szCs w:val="22"/>
        </w:rPr>
        <w:t>. Findet sich kein Nutzer</w:t>
      </w:r>
      <w:bookmarkStart w:id="482" w:name="position_376870_1223"/>
      <w:bookmarkEnd w:id="482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483" w:name="position_378093_631"/>
      <w:bookmarkEnd w:id="483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484" w:name="position_378724_361"/>
      <w:bookmarkEnd w:id="484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485" w:name="position_379085_320"/>
      <w:bookmarkEnd w:id="485"/>
      <w:r w:rsidRPr="00E2768D">
        <w:rPr>
          <w:rFonts w:ascii="Calibri" w:hAnsi="Calibri" w:cs="Calibri"/>
          <w:sz w:val="22"/>
          <w:szCs w:val="22"/>
        </w:rPr>
        <w:t xml:space="preserve">diesem </w:t>
      </w:r>
      <w:bookmarkStart w:id="486" w:name="position_379405_542"/>
      <w:bookmarkEnd w:id="486"/>
      <w:r w:rsidRPr="00E2768D">
        <w:rPr>
          <w:rFonts w:ascii="Calibri" w:hAnsi="Calibri" w:cs="Calibri"/>
          <w:sz w:val="22"/>
          <w:szCs w:val="22"/>
        </w:rPr>
        <w:t xml:space="preserve">Zeitpunkt </w:t>
      </w:r>
      <w:bookmarkStart w:id="487" w:name="position_379947_561"/>
      <w:bookmarkEnd w:id="487"/>
      <w:r w:rsidRPr="00E2768D">
        <w:rPr>
          <w:rFonts w:ascii="Calibri" w:hAnsi="Calibri" w:cs="Calibri"/>
          <w:sz w:val="22"/>
          <w:szCs w:val="22"/>
        </w:rPr>
        <w:t xml:space="preserve">konkreten </w:t>
      </w:r>
      <w:bookmarkStart w:id="488" w:name="position_380508_421"/>
      <w:bookmarkEnd w:id="488"/>
      <w:r w:rsidRPr="00E2768D">
        <w:rPr>
          <w:rFonts w:ascii="Calibri" w:hAnsi="Calibri" w:cs="Calibri"/>
          <w:sz w:val="22"/>
          <w:szCs w:val="22"/>
        </w:rPr>
        <w:t xml:space="preserve">Bedarf </w:t>
      </w:r>
      <w:bookmarkStart w:id="489" w:name="position_380929_180"/>
      <w:bookmarkEnd w:id="489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490" w:name="position_381109_181"/>
      <w:bookmarkEnd w:id="490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491" w:name="position_381290_741"/>
      <w:bookmarkEnd w:id="491"/>
      <w:r w:rsidRPr="00E2768D">
        <w:rPr>
          <w:rFonts w:ascii="Calibri" w:hAnsi="Calibri" w:cs="Calibri"/>
          <w:sz w:val="22"/>
          <w:szCs w:val="22"/>
        </w:rPr>
        <w:t xml:space="preserve">barrierefreie </w:t>
      </w:r>
      <w:bookmarkStart w:id="492" w:name="position_382031_321"/>
      <w:bookmarkEnd w:id="492"/>
      <w:r w:rsidRPr="00E2768D">
        <w:rPr>
          <w:rFonts w:ascii="Calibri" w:hAnsi="Calibri" w:cs="Calibri"/>
          <w:sz w:val="22"/>
          <w:szCs w:val="22"/>
        </w:rPr>
        <w:t xml:space="preserve">Wohnung </w:t>
      </w:r>
      <w:bookmarkStart w:id="493" w:name="position_382352_220"/>
      <w:bookmarkEnd w:id="493"/>
      <w:r w:rsidRPr="00E2768D">
        <w:rPr>
          <w:rFonts w:ascii="Calibri" w:hAnsi="Calibri" w:cs="Calibri"/>
          <w:sz w:val="22"/>
          <w:szCs w:val="22"/>
        </w:rPr>
        <w:t>hat</w:t>
      </w:r>
      <w:bookmarkStart w:id="494" w:name="position_382572_612"/>
      <w:bookmarkEnd w:id="494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495" w:name="position_383184_782"/>
      <w:bookmarkEnd w:id="495"/>
      <w:r w:rsidRPr="00E2768D">
        <w:rPr>
          <w:rFonts w:ascii="Calibri" w:hAnsi="Calibri" w:cs="Calibri"/>
          <w:sz w:val="22"/>
          <w:szCs w:val="22"/>
        </w:rPr>
        <w:t xml:space="preserve">wird </w:t>
      </w:r>
      <w:bookmarkStart w:id="496" w:name="position_383966_341"/>
      <w:bookmarkEnd w:id="496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497" w:name="position_384307_521"/>
      <w:bookmarkEnd w:id="497"/>
      <w:r w:rsidRPr="00E2768D">
        <w:rPr>
          <w:rFonts w:ascii="Calibri" w:hAnsi="Calibri" w:cs="Calibri"/>
          <w:sz w:val="22"/>
          <w:szCs w:val="22"/>
        </w:rPr>
        <w:t xml:space="preserve">Verkauf </w:t>
      </w:r>
      <w:bookmarkStart w:id="498" w:name="position_384828_220"/>
      <w:bookmarkEnd w:id="498"/>
      <w:r w:rsidRPr="00E2768D">
        <w:rPr>
          <w:rFonts w:ascii="Calibri" w:hAnsi="Calibri" w:cs="Calibri"/>
          <w:sz w:val="22"/>
          <w:szCs w:val="22"/>
        </w:rPr>
        <w:t xml:space="preserve">einer </w:t>
      </w:r>
      <w:bookmarkStart w:id="499" w:name="position_385048_401"/>
      <w:bookmarkEnd w:id="499"/>
      <w:r w:rsidRPr="00E2768D">
        <w:rPr>
          <w:rFonts w:ascii="Calibri" w:hAnsi="Calibri" w:cs="Calibri"/>
          <w:sz w:val="22"/>
          <w:szCs w:val="22"/>
        </w:rPr>
        <w:t>solchen</w:t>
      </w:r>
      <w:bookmarkStart w:id="500" w:name="position_385449_401"/>
      <w:bookmarkEnd w:id="500"/>
      <w:r w:rsidR="00FB02EB">
        <w:rPr>
          <w:rFonts w:ascii="Calibri" w:hAnsi="Calibri" w:cs="Calibri"/>
          <w:sz w:val="22"/>
          <w:szCs w:val="22"/>
        </w:rPr>
        <w:t xml:space="preserve"> </w:t>
      </w:r>
      <w:r w:rsidRPr="00E2768D">
        <w:rPr>
          <w:rFonts w:ascii="Calibri" w:hAnsi="Calibri" w:cs="Calibri"/>
          <w:sz w:val="22"/>
          <w:szCs w:val="22"/>
        </w:rPr>
        <w:t xml:space="preserve">Wohnung </w:t>
      </w:r>
      <w:bookmarkStart w:id="501" w:name="position_385850_201"/>
      <w:bookmarkEnd w:id="501"/>
      <w:r w:rsidRPr="00E2768D">
        <w:rPr>
          <w:rFonts w:ascii="Calibri" w:hAnsi="Calibri" w:cs="Calibri"/>
          <w:sz w:val="22"/>
          <w:szCs w:val="22"/>
        </w:rPr>
        <w:t xml:space="preserve">nur </w:t>
      </w:r>
      <w:bookmarkStart w:id="502" w:name="position_386051_180"/>
      <w:bookmarkEnd w:id="502"/>
      <w:r w:rsidRPr="00E2768D">
        <w:rPr>
          <w:rFonts w:ascii="Calibri" w:hAnsi="Calibri" w:cs="Calibri"/>
          <w:sz w:val="22"/>
          <w:szCs w:val="22"/>
        </w:rPr>
        <w:t xml:space="preserve">mit </w:t>
      </w:r>
      <w:bookmarkStart w:id="503" w:name="position_386231_842"/>
      <w:bookmarkEnd w:id="503"/>
      <w:r w:rsidRPr="00E2768D">
        <w:rPr>
          <w:rFonts w:ascii="Calibri" w:hAnsi="Calibri" w:cs="Calibri"/>
          <w:sz w:val="22"/>
          <w:szCs w:val="22"/>
        </w:rPr>
        <w:t xml:space="preserve">Abschlägen </w:t>
      </w:r>
      <w:bookmarkStart w:id="504" w:name="position_387073_581"/>
      <w:bookmarkEnd w:id="504"/>
      <w:r w:rsidRPr="00E2768D">
        <w:rPr>
          <w:rFonts w:ascii="Calibri" w:hAnsi="Calibri" w:cs="Calibri"/>
          <w:sz w:val="22"/>
          <w:szCs w:val="22"/>
        </w:rPr>
        <w:t xml:space="preserve">möglich </w:t>
      </w:r>
      <w:bookmarkStart w:id="505" w:name="position_387654_461"/>
      <w:bookmarkEnd w:id="505"/>
      <w:r w:rsidRPr="00E2768D">
        <w:rPr>
          <w:rFonts w:ascii="Calibri" w:hAnsi="Calibri" w:cs="Calibri"/>
          <w:sz w:val="22"/>
          <w:szCs w:val="22"/>
        </w:rPr>
        <w:t>sein</w:t>
      </w:r>
      <w:bookmarkStart w:id="506" w:name="position_388115_682"/>
      <w:bookmarkEnd w:id="506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507" w:name="position_388797_401"/>
      <w:bookmarkEnd w:id="507"/>
      <w:r w:rsidRPr="00E2768D">
        <w:rPr>
          <w:rFonts w:ascii="Calibri" w:hAnsi="Calibri" w:cs="Calibri"/>
          <w:sz w:val="22"/>
          <w:szCs w:val="22"/>
        </w:rPr>
        <w:t xml:space="preserve">was </w:t>
      </w:r>
      <w:bookmarkStart w:id="508" w:name="position_389198_1223"/>
      <w:bookmarkEnd w:id="508"/>
      <w:r w:rsidRPr="00E2768D">
        <w:rPr>
          <w:rFonts w:ascii="Calibri" w:hAnsi="Calibri" w:cs="Calibri"/>
          <w:sz w:val="22"/>
          <w:szCs w:val="22"/>
        </w:rPr>
        <w:t xml:space="preserve">kalkulatorisch </w:t>
      </w:r>
      <w:bookmarkStart w:id="509" w:name="position_390421_240"/>
      <w:bookmarkEnd w:id="509"/>
      <w:r w:rsidRPr="00E2768D">
        <w:rPr>
          <w:rFonts w:ascii="Calibri" w:hAnsi="Calibri" w:cs="Calibri"/>
          <w:sz w:val="22"/>
          <w:szCs w:val="22"/>
        </w:rPr>
        <w:t xml:space="preserve">durch </w:t>
      </w:r>
      <w:bookmarkStart w:id="510" w:name="position_390661_652"/>
      <w:bookmarkEnd w:id="510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511" w:name="position_391313_1373"/>
      <w:bookmarkEnd w:id="511"/>
      <w:r w:rsidRPr="00E2768D">
        <w:rPr>
          <w:rFonts w:ascii="Calibri" w:hAnsi="Calibri" w:cs="Calibri"/>
          <w:sz w:val="22"/>
          <w:szCs w:val="22"/>
        </w:rPr>
        <w:t xml:space="preserve">Preiserhöhung </w:t>
      </w:r>
      <w:bookmarkStart w:id="512" w:name="position_392686_341"/>
      <w:bookmarkEnd w:id="512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513" w:name="position_393027_461"/>
      <w:bookmarkEnd w:id="513"/>
      <w:r w:rsidRPr="00E2768D">
        <w:rPr>
          <w:rFonts w:ascii="Calibri" w:hAnsi="Calibri" w:cs="Calibri"/>
          <w:sz w:val="22"/>
          <w:szCs w:val="22"/>
        </w:rPr>
        <w:t xml:space="preserve">übrigen </w:t>
      </w:r>
      <w:bookmarkStart w:id="514" w:name="position_393488_902"/>
      <w:bookmarkEnd w:id="514"/>
      <w:r w:rsidRPr="00E2768D">
        <w:rPr>
          <w:rFonts w:ascii="Calibri" w:hAnsi="Calibri" w:cs="Calibri"/>
          <w:sz w:val="22"/>
          <w:szCs w:val="22"/>
        </w:rPr>
        <w:t xml:space="preserve">Wohnungen </w:t>
      </w:r>
      <w:bookmarkStart w:id="515" w:name="position_394390_902"/>
      <w:bookmarkEnd w:id="515"/>
      <w:r w:rsidRPr="00E2768D">
        <w:rPr>
          <w:rFonts w:ascii="Calibri" w:hAnsi="Calibri" w:cs="Calibri"/>
          <w:sz w:val="22"/>
          <w:szCs w:val="22"/>
        </w:rPr>
        <w:t xml:space="preserve">abgefangen </w:t>
      </w:r>
      <w:bookmarkStart w:id="516" w:name="position_395292_942"/>
      <w:bookmarkEnd w:id="516"/>
      <w:r w:rsidRPr="00E2768D">
        <w:rPr>
          <w:rFonts w:ascii="Calibri" w:hAnsi="Calibri" w:cs="Calibri"/>
          <w:sz w:val="22"/>
          <w:szCs w:val="22"/>
        </w:rPr>
        <w:t xml:space="preserve">werden </w:t>
      </w:r>
      <w:bookmarkStart w:id="517" w:name="position_396234_361"/>
      <w:bookmarkEnd w:id="517"/>
      <w:r w:rsidRPr="00E2768D">
        <w:rPr>
          <w:rFonts w:ascii="Calibri" w:hAnsi="Calibri" w:cs="Calibri"/>
          <w:sz w:val="22"/>
          <w:szCs w:val="22"/>
        </w:rPr>
        <w:t>muss</w:t>
      </w:r>
      <w:bookmarkStart w:id="518" w:name="position_396595_882"/>
      <w:bookmarkEnd w:id="518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519" w:name="position_397477_661"/>
      <w:bookmarkEnd w:id="519"/>
      <w:r w:rsidRPr="00E2768D">
        <w:rPr>
          <w:rFonts w:ascii="Calibri" w:hAnsi="Calibri" w:cs="Calibri"/>
          <w:sz w:val="22"/>
          <w:szCs w:val="22"/>
        </w:rPr>
        <w:t xml:space="preserve">Dies </w:t>
      </w:r>
      <w:bookmarkStart w:id="520" w:name="position_398138_301"/>
      <w:bookmarkEnd w:id="520"/>
      <w:r w:rsidRPr="00E2768D">
        <w:rPr>
          <w:rFonts w:ascii="Calibri" w:hAnsi="Calibri" w:cs="Calibri"/>
          <w:sz w:val="22"/>
          <w:szCs w:val="22"/>
        </w:rPr>
        <w:t xml:space="preserve">wäre </w:t>
      </w:r>
      <w:bookmarkStart w:id="521" w:name="position_398439_181"/>
      <w:bookmarkEnd w:id="521"/>
      <w:r w:rsidRPr="00E2768D">
        <w:rPr>
          <w:rFonts w:ascii="Calibri" w:hAnsi="Calibri" w:cs="Calibri"/>
          <w:sz w:val="22"/>
          <w:szCs w:val="22"/>
        </w:rPr>
        <w:t xml:space="preserve">ein </w:t>
      </w:r>
      <w:bookmarkStart w:id="522" w:name="position_398620_901"/>
      <w:bookmarkEnd w:id="522"/>
      <w:r w:rsidRPr="00E2768D">
        <w:rPr>
          <w:rFonts w:ascii="Calibri" w:hAnsi="Calibri" w:cs="Calibri"/>
          <w:sz w:val="22"/>
          <w:szCs w:val="22"/>
        </w:rPr>
        <w:t xml:space="preserve">preistreibender </w:t>
      </w:r>
      <w:bookmarkStart w:id="523" w:name="position_399521_461"/>
      <w:bookmarkEnd w:id="523"/>
      <w:r w:rsidRPr="00E2768D">
        <w:rPr>
          <w:rFonts w:ascii="Calibri" w:hAnsi="Calibri" w:cs="Calibri"/>
          <w:sz w:val="22"/>
          <w:szCs w:val="22"/>
        </w:rPr>
        <w:t xml:space="preserve">Faktor </w:t>
      </w:r>
      <w:bookmarkStart w:id="524" w:name="position_399982_161"/>
      <w:bookmarkEnd w:id="524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525" w:name="position_400143_120"/>
      <w:bookmarkEnd w:id="525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526" w:name="position_400263_872"/>
      <w:bookmarkEnd w:id="526"/>
      <w:r w:rsidRPr="00E2768D">
        <w:rPr>
          <w:rFonts w:ascii="Calibri" w:hAnsi="Calibri" w:cs="Calibri"/>
          <w:sz w:val="22"/>
          <w:szCs w:val="22"/>
        </w:rPr>
        <w:t xml:space="preserve">übrigen </w:t>
      </w:r>
      <w:bookmarkStart w:id="527" w:name="position_401135_681"/>
      <w:bookmarkEnd w:id="527"/>
      <w:r w:rsidRPr="00E2768D">
        <w:rPr>
          <w:rFonts w:ascii="Calibri" w:hAnsi="Calibri" w:cs="Calibri"/>
          <w:sz w:val="22"/>
          <w:szCs w:val="22"/>
        </w:rPr>
        <w:t xml:space="preserve">Wohnungen. </w:t>
      </w:r>
      <w:bookmarkStart w:id="528" w:name="position_403209_922"/>
      <w:bookmarkEnd w:id="528"/>
      <w:r w:rsidRPr="00E2768D">
        <w:rPr>
          <w:rFonts w:ascii="Calibri" w:hAnsi="Calibri" w:cs="Calibri"/>
          <w:sz w:val="22"/>
          <w:szCs w:val="22"/>
        </w:rPr>
        <w:t xml:space="preserve">Denn </w:t>
      </w:r>
      <w:bookmarkStart w:id="529" w:name="position_404131_671"/>
      <w:bookmarkEnd w:id="529"/>
      <w:r w:rsidRPr="00E2768D">
        <w:rPr>
          <w:rFonts w:ascii="Calibri" w:hAnsi="Calibri" w:cs="Calibri"/>
          <w:sz w:val="22"/>
          <w:szCs w:val="22"/>
        </w:rPr>
        <w:t xml:space="preserve">auch </w:t>
      </w:r>
      <w:bookmarkStart w:id="530" w:name="position_404802_481"/>
      <w:bookmarkEnd w:id="530"/>
      <w:r w:rsidRPr="00E2768D">
        <w:rPr>
          <w:rFonts w:ascii="Calibri" w:hAnsi="Calibri" w:cs="Calibri"/>
          <w:sz w:val="22"/>
          <w:szCs w:val="22"/>
        </w:rPr>
        <w:t xml:space="preserve">ein </w:t>
      </w:r>
      <w:bookmarkStart w:id="531" w:name="position_405283_1153"/>
      <w:bookmarkEnd w:id="531"/>
      <w:r w:rsidRPr="00E2768D">
        <w:rPr>
          <w:rFonts w:ascii="Calibri" w:hAnsi="Calibri" w:cs="Calibri"/>
          <w:sz w:val="22"/>
          <w:szCs w:val="22"/>
        </w:rPr>
        <w:t>Erwerber</w:t>
      </w:r>
      <w:r w:rsidRPr="002A5B90">
        <w:rPr>
          <w:rFonts w:ascii="Calibri" w:hAnsi="Calibri" w:cs="Calibri"/>
          <w:sz w:val="22"/>
          <w:szCs w:val="22"/>
        </w:rPr>
        <w:t xml:space="preserve">, </w:t>
      </w:r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532" w:name="position_406777_280"/>
      <w:bookmarkEnd w:id="532"/>
      <w:r w:rsidRPr="00E2768D">
        <w:rPr>
          <w:rFonts w:ascii="Calibri" w:hAnsi="Calibri" w:cs="Calibri"/>
          <w:sz w:val="22"/>
          <w:szCs w:val="22"/>
        </w:rPr>
        <w:t xml:space="preserve">diese </w:t>
      </w:r>
      <w:bookmarkStart w:id="533" w:name="position_407057_802"/>
      <w:bookmarkEnd w:id="533"/>
      <w:r w:rsidRPr="00E2768D">
        <w:rPr>
          <w:rFonts w:ascii="Calibri" w:hAnsi="Calibri" w:cs="Calibri"/>
          <w:sz w:val="22"/>
          <w:szCs w:val="22"/>
        </w:rPr>
        <w:t xml:space="preserve">barrierefreie </w:t>
      </w:r>
      <w:bookmarkStart w:id="534" w:name="position_407859_692"/>
      <w:bookmarkEnd w:id="534"/>
      <w:r w:rsidRPr="00E2768D">
        <w:rPr>
          <w:rFonts w:ascii="Calibri" w:hAnsi="Calibri" w:cs="Calibri"/>
          <w:sz w:val="22"/>
          <w:szCs w:val="22"/>
        </w:rPr>
        <w:t xml:space="preserve">Wohnung </w:t>
      </w:r>
      <w:bookmarkStart w:id="535" w:name="position_408551_702"/>
      <w:bookmarkEnd w:id="535"/>
      <w:r w:rsidRPr="00E2768D">
        <w:rPr>
          <w:rFonts w:ascii="Calibri" w:hAnsi="Calibri" w:cs="Calibri"/>
          <w:sz w:val="22"/>
          <w:szCs w:val="22"/>
        </w:rPr>
        <w:t xml:space="preserve">vermieten </w:t>
      </w:r>
      <w:bookmarkStart w:id="536" w:name="position_409253_531"/>
      <w:bookmarkEnd w:id="536"/>
      <w:r w:rsidRPr="00E2768D">
        <w:rPr>
          <w:rFonts w:ascii="Calibri" w:hAnsi="Calibri" w:cs="Calibri"/>
          <w:sz w:val="22"/>
          <w:szCs w:val="22"/>
        </w:rPr>
        <w:t>will</w:t>
      </w:r>
      <w:bookmarkStart w:id="537" w:name="position_409784_802"/>
      <w:bookmarkEnd w:id="537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538" w:name="position_410586_782"/>
      <w:bookmarkEnd w:id="538"/>
      <w:r w:rsidRPr="00E2768D">
        <w:rPr>
          <w:rFonts w:ascii="Calibri" w:hAnsi="Calibri" w:cs="Calibri"/>
          <w:sz w:val="22"/>
          <w:szCs w:val="22"/>
        </w:rPr>
        <w:t xml:space="preserve">muss </w:t>
      </w:r>
      <w:bookmarkStart w:id="539" w:name="position_411368_481"/>
      <w:bookmarkEnd w:id="539"/>
      <w:r w:rsidRPr="00E2768D">
        <w:rPr>
          <w:rFonts w:ascii="Calibri" w:hAnsi="Calibri" w:cs="Calibri"/>
          <w:sz w:val="22"/>
          <w:szCs w:val="22"/>
        </w:rPr>
        <w:t xml:space="preserve">erst </w:t>
      </w:r>
      <w:bookmarkStart w:id="540" w:name="position_411849_672"/>
      <w:bookmarkEnd w:id="540"/>
      <w:r w:rsidRPr="00E2768D">
        <w:rPr>
          <w:rFonts w:ascii="Calibri" w:hAnsi="Calibri" w:cs="Calibri"/>
          <w:sz w:val="22"/>
          <w:szCs w:val="22"/>
        </w:rPr>
        <w:t xml:space="preserve">einen </w:t>
      </w:r>
      <w:bookmarkStart w:id="541" w:name="position_412521_1143"/>
      <w:bookmarkEnd w:id="541"/>
      <w:r w:rsidRPr="00E2768D">
        <w:rPr>
          <w:rFonts w:ascii="Calibri" w:hAnsi="Calibri" w:cs="Calibri"/>
          <w:sz w:val="22"/>
          <w:szCs w:val="22"/>
        </w:rPr>
        <w:t xml:space="preserve">passenden </w:t>
      </w:r>
      <w:bookmarkStart w:id="542" w:name="position_413664_521"/>
      <w:bookmarkEnd w:id="542"/>
      <w:r w:rsidRPr="00E2768D">
        <w:rPr>
          <w:rFonts w:ascii="Calibri" w:hAnsi="Calibri" w:cs="Calibri"/>
          <w:sz w:val="22"/>
          <w:szCs w:val="22"/>
        </w:rPr>
        <w:t xml:space="preserve">Mieter </w:t>
      </w:r>
      <w:bookmarkStart w:id="543" w:name="position_414185_201"/>
      <w:bookmarkEnd w:id="543"/>
      <w:r w:rsidRPr="00E2768D">
        <w:rPr>
          <w:rFonts w:ascii="Calibri" w:hAnsi="Calibri" w:cs="Calibri"/>
          <w:sz w:val="22"/>
          <w:szCs w:val="22"/>
        </w:rPr>
        <w:t xml:space="preserve">mit </w:t>
      </w:r>
      <w:bookmarkStart w:id="544" w:name="position_414386_701"/>
      <w:bookmarkEnd w:id="544"/>
      <w:r w:rsidRPr="00E2768D">
        <w:rPr>
          <w:rFonts w:ascii="Calibri" w:hAnsi="Calibri" w:cs="Calibri"/>
          <w:sz w:val="22"/>
          <w:szCs w:val="22"/>
        </w:rPr>
        <w:t xml:space="preserve">entsprechendem </w:t>
      </w:r>
      <w:bookmarkStart w:id="545" w:name="position_415087_792"/>
      <w:bookmarkEnd w:id="545"/>
      <w:r w:rsidRPr="00E2768D">
        <w:rPr>
          <w:rFonts w:ascii="Calibri" w:hAnsi="Calibri" w:cs="Calibri"/>
          <w:sz w:val="22"/>
          <w:szCs w:val="22"/>
        </w:rPr>
        <w:t xml:space="preserve">Bedarf </w:t>
      </w:r>
      <w:bookmarkStart w:id="546" w:name="position_415879_611"/>
      <w:bookmarkEnd w:id="546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547" w:name="position_416490_862"/>
      <w:bookmarkEnd w:id="547"/>
      <w:r w:rsidRPr="00E2768D">
        <w:rPr>
          <w:rFonts w:ascii="Calibri" w:hAnsi="Calibri" w:cs="Calibri"/>
          <w:sz w:val="22"/>
          <w:szCs w:val="22"/>
        </w:rPr>
        <w:t xml:space="preserve">entsprechender </w:t>
      </w:r>
      <w:bookmarkStart w:id="548" w:name="position_417352_1273"/>
      <w:bookmarkEnd w:id="548"/>
      <w:r w:rsidRPr="00E2768D">
        <w:rPr>
          <w:rFonts w:ascii="Calibri" w:hAnsi="Calibri" w:cs="Calibri"/>
          <w:sz w:val="22"/>
          <w:szCs w:val="22"/>
        </w:rPr>
        <w:t xml:space="preserve">wirtschaftlicher </w:t>
      </w:r>
      <w:bookmarkStart w:id="549" w:name="position_418625_1573"/>
      <w:bookmarkEnd w:id="549"/>
      <w:r w:rsidRPr="00E2768D">
        <w:rPr>
          <w:rFonts w:ascii="Calibri" w:hAnsi="Calibri" w:cs="Calibri"/>
          <w:sz w:val="22"/>
          <w:szCs w:val="22"/>
        </w:rPr>
        <w:t xml:space="preserve">Leistungsfähigkeit </w:t>
      </w:r>
      <w:bookmarkStart w:id="550" w:name="position_420198_561"/>
      <w:bookmarkEnd w:id="550"/>
      <w:r w:rsidRPr="00E2768D">
        <w:rPr>
          <w:rFonts w:ascii="Calibri" w:hAnsi="Calibri" w:cs="Calibri"/>
          <w:sz w:val="22"/>
          <w:szCs w:val="22"/>
        </w:rPr>
        <w:t>finden</w:t>
      </w:r>
      <w:bookmarkStart w:id="551" w:name="position_420759_762"/>
      <w:bookmarkEnd w:id="551"/>
      <w:r w:rsidRPr="00E2768D">
        <w:rPr>
          <w:rFonts w:ascii="Calibri" w:hAnsi="Calibri" w:cs="Calibri"/>
          <w:sz w:val="22"/>
          <w:szCs w:val="22"/>
        </w:rPr>
        <w:t>.</w:t>
      </w:r>
    </w:p>
    <w:p w14:paraId="411D9634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4D27BEA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552" w:name="position_422593_521"/>
      <w:bookmarkEnd w:id="552"/>
    </w:p>
    <w:p w14:paraId="4DAA7140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7485DFF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E42CCE7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6CE299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F687023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5856D4" w14:textId="77777777" w:rsidR="009222DB" w:rsidRDefault="009222DB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2F2D7C5" w14:textId="77777777" w:rsidR="009222DB" w:rsidRDefault="009222DB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0B3F67F" w14:textId="77777777" w:rsidR="009222DB" w:rsidRDefault="009222DB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50FFEC" w14:textId="77777777" w:rsidR="009222DB" w:rsidRDefault="009222DB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5BE620" w14:textId="77777777" w:rsidR="009222DB" w:rsidRDefault="009222DB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71811A6" w14:textId="4188135E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 xml:space="preserve">Diese </w:t>
      </w:r>
      <w:bookmarkStart w:id="553" w:name="position_423114_561"/>
      <w:bookmarkEnd w:id="553"/>
      <w:r w:rsidRPr="00E2768D">
        <w:rPr>
          <w:rFonts w:ascii="Calibri" w:hAnsi="Calibri" w:cs="Calibri"/>
          <w:sz w:val="22"/>
          <w:szCs w:val="22"/>
        </w:rPr>
        <w:t xml:space="preserve">Beispiele </w:t>
      </w:r>
      <w:bookmarkStart w:id="554" w:name="position_423675_522"/>
      <w:bookmarkEnd w:id="554"/>
      <w:r w:rsidRPr="00E2768D">
        <w:rPr>
          <w:rFonts w:ascii="Calibri" w:hAnsi="Calibri" w:cs="Calibri"/>
          <w:sz w:val="22"/>
          <w:szCs w:val="22"/>
        </w:rPr>
        <w:t>zeigen</w:t>
      </w:r>
      <w:bookmarkStart w:id="555" w:name="position_424197_611"/>
      <w:bookmarkEnd w:id="555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556" w:name="position_424808_752"/>
      <w:bookmarkEnd w:id="556"/>
      <w:r w:rsidRPr="00E2768D">
        <w:rPr>
          <w:rFonts w:ascii="Calibri" w:hAnsi="Calibri" w:cs="Calibri"/>
          <w:sz w:val="22"/>
          <w:szCs w:val="22"/>
        </w:rPr>
        <w:t xml:space="preserve">dass </w:t>
      </w:r>
      <w:bookmarkStart w:id="557" w:name="position_425560_461"/>
      <w:bookmarkEnd w:id="557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558" w:name="position_426021_541"/>
      <w:bookmarkEnd w:id="558"/>
      <w:r w:rsidRPr="00E2768D">
        <w:rPr>
          <w:rFonts w:ascii="Calibri" w:hAnsi="Calibri" w:cs="Calibri"/>
          <w:sz w:val="22"/>
          <w:szCs w:val="22"/>
        </w:rPr>
        <w:t xml:space="preserve">Streichung </w:t>
      </w:r>
      <w:bookmarkStart w:id="559" w:name="position_426562_201"/>
      <w:bookmarkEnd w:id="559"/>
      <w:r w:rsidRPr="00E2768D">
        <w:rPr>
          <w:rFonts w:ascii="Calibri" w:hAnsi="Calibri" w:cs="Calibri"/>
          <w:sz w:val="22"/>
          <w:szCs w:val="22"/>
        </w:rPr>
        <w:t xml:space="preserve">von </w:t>
      </w:r>
      <w:bookmarkStart w:id="560" w:name="position_426763_621"/>
      <w:bookmarkEnd w:id="560"/>
      <w:r w:rsidRPr="00E2768D">
        <w:rPr>
          <w:rFonts w:ascii="Calibri" w:hAnsi="Calibri" w:cs="Calibri"/>
          <w:sz w:val="22"/>
          <w:szCs w:val="22"/>
        </w:rPr>
        <w:t xml:space="preserve">§ </w:t>
      </w:r>
      <w:bookmarkStart w:id="561" w:name="position_427384_802"/>
      <w:bookmarkEnd w:id="561"/>
      <w:r w:rsidRPr="00E2768D">
        <w:rPr>
          <w:rFonts w:ascii="Calibri" w:hAnsi="Calibri" w:cs="Calibri"/>
          <w:sz w:val="22"/>
          <w:szCs w:val="22"/>
        </w:rPr>
        <w:t xml:space="preserve">54 </w:t>
      </w:r>
      <w:bookmarkStart w:id="562" w:name="position_428186_401"/>
      <w:bookmarkEnd w:id="562"/>
      <w:r w:rsidRPr="00E2768D">
        <w:rPr>
          <w:rFonts w:ascii="Calibri" w:hAnsi="Calibri" w:cs="Calibri"/>
          <w:sz w:val="22"/>
          <w:szCs w:val="22"/>
        </w:rPr>
        <w:t xml:space="preserve">Abs. </w:t>
      </w:r>
      <w:bookmarkStart w:id="563" w:name="position_428587_651"/>
      <w:bookmarkEnd w:id="563"/>
      <w:r w:rsidRPr="00E2768D">
        <w:rPr>
          <w:rFonts w:ascii="Calibri" w:hAnsi="Calibri" w:cs="Calibri"/>
          <w:sz w:val="22"/>
          <w:szCs w:val="22"/>
        </w:rPr>
        <w:t xml:space="preserve">3 der Hessischen </w:t>
      </w:r>
      <w:bookmarkStart w:id="564" w:name="position_429699_972"/>
      <w:bookmarkEnd w:id="564"/>
      <w:r w:rsidRPr="00E2768D">
        <w:rPr>
          <w:rFonts w:ascii="Calibri" w:hAnsi="Calibri" w:cs="Calibri"/>
          <w:sz w:val="22"/>
          <w:szCs w:val="22"/>
        </w:rPr>
        <w:t xml:space="preserve">Bauordnung </w:t>
      </w:r>
      <w:bookmarkStart w:id="565" w:name="position_430671_401"/>
      <w:bookmarkEnd w:id="565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566" w:name="position_431072_200"/>
      <w:bookmarkEnd w:id="566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567" w:name="position_431272_461"/>
      <w:bookmarkEnd w:id="567"/>
      <w:r w:rsidRPr="00E2768D">
        <w:rPr>
          <w:rFonts w:ascii="Calibri" w:hAnsi="Calibri" w:cs="Calibri"/>
          <w:sz w:val="22"/>
          <w:szCs w:val="22"/>
        </w:rPr>
        <w:t xml:space="preserve">weitere </w:t>
      </w:r>
      <w:bookmarkStart w:id="568" w:name="position_431733_1033"/>
      <w:bookmarkEnd w:id="568"/>
      <w:r w:rsidRPr="00E2768D">
        <w:rPr>
          <w:rFonts w:ascii="Calibri" w:hAnsi="Calibri" w:cs="Calibri"/>
          <w:sz w:val="22"/>
          <w:szCs w:val="22"/>
        </w:rPr>
        <w:t xml:space="preserve">Verschärfung </w:t>
      </w:r>
      <w:bookmarkStart w:id="569" w:name="position_432766_361"/>
      <w:bookmarkEnd w:id="569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570" w:name="position_433127_1032"/>
      <w:bookmarkEnd w:id="570"/>
      <w:r w:rsidRPr="00E2768D">
        <w:rPr>
          <w:rFonts w:ascii="Calibri" w:hAnsi="Calibri" w:cs="Calibri"/>
          <w:sz w:val="22"/>
          <w:szCs w:val="22"/>
        </w:rPr>
        <w:t xml:space="preserve">Regelung </w:t>
      </w:r>
      <w:bookmarkStart w:id="571" w:name="position_434159_361"/>
      <w:bookmarkEnd w:id="571"/>
      <w:r w:rsidRPr="00E2768D">
        <w:rPr>
          <w:rFonts w:ascii="Calibri" w:hAnsi="Calibri" w:cs="Calibri"/>
          <w:sz w:val="22"/>
          <w:szCs w:val="22"/>
        </w:rPr>
        <w:t xml:space="preserve">zur </w:t>
      </w:r>
      <w:bookmarkStart w:id="572" w:name="position_434520_802"/>
      <w:bookmarkEnd w:id="572"/>
      <w:r w:rsidRPr="00E2768D">
        <w:rPr>
          <w:rFonts w:ascii="Calibri" w:hAnsi="Calibri" w:cs="Calibri"/>
          <w:sz w:val="22"/>
          <w:szCs w:val="22"/>
        </w:rPr>
        <w:t xml:space="preserve">Herstellung </w:t>
      </w:r>
      <w:bookmarkStart w:id="573" w:name="position_435322_421"/>
      <w:bookmarkEnd w:id="573"/>
      <w:r w:rsidRPr="00E2768D">
        <w:rPr>
          <w:rFonts w:ascii="Calibri" w:hAnsi="Calibri" w:cs="Calibri"/>
          <w:sz w:val="22"/>
          <w:szCs w:val="22"/>
        </w:rPr>
        <w:t xml:space="preserve">von </w:t>
      </w:r>
      <w:bookmarkStart w:id="574" w:name="position_435743_882"/>
      <w:bookmarkEnd w:id="574"/>
      <w:r w:rsidRPr="00E2768D">
        <w:rPr>
          <w:rFonts w:ascii="Calibri" w:hAnsi="Calibri" w:cs="Calibri"/>
          <w:sz w:val="22"/>
          <w:szCs w:val="22"/>
        </w:rPr>
        <w:t xml:space="preserve">barrierefreien </w:t>
      </w:r>
      <w:bookmarkStart w:id="575" w:name="position_436625_481"/>
      <w:bookmarkEnd w:id="575"/>
      <w:r w:rsidRPr="00E2768D">
        <w:rPr>
          <w:rFonts w:ascii="Calibri" w:hAnsi="Calibri" w:cs="Calibri"/>
          <w:sz w:val="22"/>
          <w:szCs w:val="22"/>
        </w:rPr>
        <w:t xml:space="preserve">Wohnungen </w:t>
      </w:r>
      <w:bookmarkStart w:id="576" w:name="position_437106_551"/>
      <w:bookmarkEnd w:id="576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577" w:name="position_437657_1373"/>
      <w:bookmarkEnd w:id="577"/>
      <w:r w:rsidRPr="00E2768D">
        <w:rPr>
          <w:rFonts w:ascii="Calibri" w:hAnsi="Calibri" w:cs="Calibri"/>
          <w:sz w:val="22"/>
          <w:szCs w:val="22"/>
        </w:rPr>
        <w:t xml:space="preserve">Wohnungsneubau </w:t>
      </w:r>
      <w:bookmarkStart w:id="578" w:name="position_439030_461"/>
      <w:bookmarkEnd w:id="578"/>
      <w:r w:rsidRPr="00E2768D">
        <w:rPr>
          <w:rFonts w:ascii="Calibri" w:hAnsi="Calibri" w:cs="Calibri"/>
          <w:sz w:val="22"/>
          <w:szCs w:val="22"/>
        </w:rPr>
        <w:t xml:space="preserve">sich </w:t>
      </w:r>
      <w:bookmarkStart w:id="579" w:name="position_439491_702"/>
      <w:bookmarkEnd w:id="579"/>
      <w:r w:rsidRPr="00E2768D">
        <w:rPr>
          <w:rFonts w:ascii="Calibri" w:hAnsi="Calibri" w:cs="Calibri"/>
          <w:sz w:val="22"/>
          <w:szCs w:val="22"/>
        </w:rPr>
        <w:t xml:space="preserve">insgesamt </w:t>
      </w:r>
      <w:bookmarkStart w:id="580" w:name="position_440193_1102"/>
      <w:bookmarkEnd w:id="580"/>
      <w:r w:rsidRPr="00E2768D">
        <w:rPr>
          <w:rFonts w:ascii="Calibri" w:hAnsi="Calibri" w:cs="Calibri"/>
          <w:sz w:val="22"/>
          <w:szCs w:val="22"/>
        </w:rPr>
        <w:t xml:space="preserve">negativ </w:t>
      </w:r>
      <w:bookmarkStart w:id="581" w:name="position_441295_441"/>
      <w:bookmarkEnd w:id="581"/>
      <w:r w:rsidRPr="00E2768D">
        <w:rPr>
          <w:rFonts w:ascii="Calibri" w:hAnsi="Calibri" w:cs="Calibri"/>
          <w:sz w:val="22"/>
          <w:szCs w:val="22"/>
        </w:rPr>
        <w:t xml:space="preserve">auf </w:t>
      </w:r>
      <w:bookmarkStart w:id="582" w:name="position_441736_100"/>
      <w:bookmarkEnd w:id="582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583" w:name="position_441836_1143"/>
      <w:bookmarkEnd w:id="583"/>
      <w:r w:rsidRPr="00E2768D">
        <w:rPr>
          <w:rFonts w:ascii="Calibri" w:hAnsi="Calibri" w:cs="Calibri"/>
          <w:sz w:val="22"/>
          <w:szCs w:val="22"/>
        </w:rPr>
        <w:t xml:space="preserve">Bereitschaft </w:t>
      </w:r>
      <w:bookmarkStart w:id="584" w:name="position_442979_381"/>
      <w:bookmarkEnd w:id="584"/>
      <w:r w:rsidRPr="00E2768D">
        <w:rPr>
          <w:rFonts w:ascii="Calibri" w:hAnsi="Calibri" w:cs="Calibri"/>
          <w:sz w:val="22"/>
          <w:szCs w:val="22"/>
        </w:rPr>
        <w:t xml:space="preserve">zur </w:t>
      </w:r>
      <w:bookmarkStart w:id="585" w:name="position_443360_421"/>
      <w:bookmarkEnd w:id="585"/>
      <w:r w:rsidRPr="00E2768D">
        <w:rPr>
          <w:rFonts w:ascii="Calibri" w:hAnsi="Calibri" w:cs="Calibri"/>
          <w:sz w:val="22"/>
          <w:szCs w:val="22"/>
        </w:rPr>
        <w:t xml:space="preserve">Schaffung </w:t>
      </w:r>
      <w:bookmarkStart w:id="586" w:name="position_443781_280"/>
      <w:bookmarkEnd w:id="586"/>
      <w:r w:rsidRPr="00E2768D">
        <w:rPr>
          <w:rFonts w:ascii="Calibri" w:hAnsi="Calibri" w:cs="Calibri"/>
          <w:sz w:val="22"/>
          <w:szCs w:val="22"/>
        </w:rPr>
        <w:t xml:space="preserve">neuen </w:t>
      </w:r>
      <w:bookmarkStart w:id="587" w:name="position_444061_1023"/>
      <w:bookmarkEnd w:id="587"/>
      <w:r w:rsidRPr="00E2768D">
        <w:rPr>
          <w:rFonts w:ascii="Calibri" w:hAnsi="Calibri" w:cs="Calibri"/>
          <w:sz w:val="22"/>
          <w:szCs w:val="22"/>
        </w:rPr>
        <w:t xml:space="preserve">Wohnraums </w:t>
      </w:r>
      <w:bookmarkStart w:id="588" w:name="position_445084_361"/>
      <w:bookmarkEnd w:id="588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589" w:name="position_445445_541"/>
      <w:bookmarkEnd w:id="589"/>
      <w:r w:rsidRPr="00E2768D">
        <w:rPr>
          <w:rFonts w:ascii="Calibri" w:hAnsi="Calibri" w:cs="Calibri"/>
          <w:sz w:val="22"/>
          <w:szCs w:val="22"/>
        </w:rPr>
        <w:t xml:space="preserve">ländlichen </w:t>
      </w:r>
      <w:bookmarkStart w:id="590" w:name="position_445986_932"/>
      <w:bookmarkEnd w:id="590"/>
      <w:r w:rsidRPr="00E2768D">
        <w:rPr>
          <w:rFonts w:ascii="Calibri" w:hAnsi="Calibri" w:cs="Calibri"/>
          <w:sz w:val="22"/>
          <w:szCs w:val="22"/>
        </w:rPr>
        <w:t xml:space="preserve">Raum </w:t>
      </w:r>
      <w:bookmarkStart w:id="591" w:name="position_446918_4470"/>
      <w:bookmarkEnd w:id="591"/>
      <w:r w:rsidRPr="00E2768D">
        <w:rPr>
          <w:rFonts w:ascii="Calibri" w:hAnsi="Calibri" w:cs="Calibri"/>
          <w:sz w:val="22"/>
          <w:szCs w:val="22"/>
        </w:rPr>
        <w:t xml:space="preserve">haben </w:t>
      </w:r>
      <w:bookmarkStart w:id="592" w:name="position_451388_401"/>
      <w:bookmarkEnd w:id="592"/>
      <w:r w:rsidRPr="00E2768D">
        <w:rPr>
          <w:rFonts w:ascii="Calibri" w:hAnsi="Calibri" w:cs="Calibri"/>
          <w:sz w:val="22"/>
          <w:szCs w:val="22"/>
        </w:rPr>
        <w:t>dürfte</w:t>
      </w:r>
      <w:bookmarkStart w:id="593" w:name="position_451789_661"/>
      <w:bookmarkEnd w:id="593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594" w:name="position_452450_561"/>
      <w:bookmarkEnd w:id="594"/>
      <w:r w:rsidRPr="00E2768D">
        <w:rPr>
          <w:rFonts w:ascii="Calibri" w:hAnsi="Calibri" w:cs="Calibri"/>
          <w:sz w:val="22"/>
          <w:szCs w:val="22"/>
        </w:rPr>
        <w:t xml:space="preserve">Gerade </w:t>
      </w:r>
      <w:bookmarkStart w:id="595" w:name="position_453011_381"/>
      <w:bookmarkEnd w:id="595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596" w:name="position_453392_1243"/>
      <w:bookmarkEnd w:id="596"/>
      <w:r w:rsidRPr="00E2768D">
        <w:rPr>
          <w:rFonts w:ascii="Calibri" w:hAnsi="Calibri" w:cs="Calibri"/>
          <w:sz w:val="22"/>
          <w:szCs w:val="22"/>
        </w:rPr>
        <w:t xml:space="preserve">Geschosswohnungsbau </w:t>
      </w:r>
      <w:bookmarkStart w:id="597" w:name="position_454635_120"/>
      <w:bookmarkEnd w:id="597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598" w:name="position_454755_481"/>
      <w:bookmarkEnd w:id="598"/>
      <w:r w:rsidRPr="00E2768D">
        <w:rPr>
          <w:rFonts w:ascii="Calibri" w:hAnsi="Calibri" w:cs="Calibri"/>
          <w:sz w:val="22"/>
          <w:szCs w:val="22"/>
        </w:rPr>
        <w:t xml:space="preserve">ländlichen </w:t>
      </w:r>
      <w:bookmarkStart w:id="599" w:name="position_455236_682"/>
      <w:bookmarkEnd w:id="599"/>
      <w:r w:rsidRPr="00E2768D">
        <w:rPr>
          <w:rFonts w:ascii="Calibri" w:hAnsi="Calibri" w:cs="Calibri"/>
          <w:sz w:val="22"/>
          <w:szCs w:val="22"/>
        </w:rPr>
        <w:t xml:space="preserve">Raum, </w:t>
      </w:r>
      <w:bookmarkStart w:id="600" w:name="position_455918_581"/>
      <w:bookmarkEnd w:id="600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601" w:name="position_456499_1604"/>
      <w:bookmarkEnd w:id="601"/>
      <w:r w:rsidRPr="00E2768D">
        <w:rPr>
          <w:rFonts w:ascii="Calibri" w:hAnsi="Calibri" w:cs="Calibri"/>
          <w:sz w:val="22"/>
          <w:szCs w:val="22"/>
        </w:rPr>
        <w:t xml:space="preserve">zu </w:t>
      </w:r>
      <w:bookmarkStart w:id="602" w:name="position_458103_361"/>
      <w:bookmarkEnd w:id="602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603" w:name="position_458464_601"/>
      <w:bookmarkEnd w:id="603"/>
      <w:r w:rsidRPr="00E2768D">
        <w:rPr>
          <w:rFonts w:ascii="Calibri" w:hAnsi="Calibri" w:cs="Calibri"/>
          <w:sz w:val="22"/>
          <w:szCs w:val="22"/>
        </w:rPr>
        <w:t xml:space="preserve">Versorgung </w:t>
      </w:r>
      <w:bookmarkStart w:id="604" w:name="position_459065_181"/>
      <w:bookmarkEnd w:id="604"/>
      <w:r w:rsidRPr="00E2768D">
        <w:rPr>
          <w:rFonts w:ascii="Calibri" w:hAnsi="Calibri" w:cs="Calibri"/>
          <w:sz w:val="22"/>
          <w:szCs w:val="22"/>
        </w:rPr>
        <w:t xml:space="preserve">mit </w:t>
      </w:r>
      <w:bookmarkStart w:id="605" w:name="position_459246_982"/>
      <w:bookmarkEnd w:id="605"/>
      <w:r w:rsidRPr="00E2768D">
        <w:rPr>
          <w:rFonts w:ascii="Calibri" w:hAnsi="Calibri" w:cs="Calibri"/>
          <w:sz w:val="22"/>
          <w:szCs w:val="22"/>
        </w:rPr>
        <w:t>bezahlbare</w:t>
      </w:r>
      <w:r w:rsidRPr="002A5B90">
        <w:rPr>
          <w:rFonts w:ascii="Calibri" w:hAnsi="Calibri" w:cs="Calibri"/>
          <w:sz w:val="22"/>
          <w:szCs w:val="22"/>
        </w:rPr>
        <w:t>m</w:t>
      </w:r>
      <w:r w:rsidRPr="00E2768D">
        <w:rPr>
          <w:rFonts w:ascii="Calibri" w:hAnsi="Calibri" w:cs="Calibri"/>
          <w:sz w:val="22"/>
          <w:szCs w:val="22"/>
        </w:rPr>
        <w:t xml:space="preserve"> </w:t>
      </w:r>
      <w:bookmarkStart w:id="606" w:name="position_460228_641"/>
      <w:bookmarkEnd w:id="606"/>
      <w:r w:rsidRPr="00E2768D">
        <w:rPr>
          <w:rFonts w:ascii="Calibri" w:hAnsi="Calibri" w:cs="Calibri"/>
          <w:sz w:val="22"/>
          <w:szCs w:val="22"/>
        </w:rPr>
        <w:t xml:space="preserve">Wohnraum </w:t>
      </w:r>
      <w:bookmarkStart w:id="607" w:name="position_460869_241"/>
      <w:bookmarkEnd w:id="607"/>
      <w:r w:rsidRPr="00E2768D">
        <w:rPr>
          <w:rFonts w:ascii="Calibri" w:hAnsi="Calibri" w:cs="Calibri"/>
          <w:sz w:val="22"/>
          <w:szCs w:val="22"/>
        </w:rPr>
        <w:t>bei</w:t>
      </w:r>
      <w:bookmarkStart w:id="608" w:name="position_461110_751"/>
      <w:bookmarkEnd w:id="608"/>
      <w:r w:rsidRPr="00E2768D">
        <w:rPr>
          <w:rFonts w:ascii="Calibri" w:hAnsi="Calibri" w:cs="Calibri"/>
          <w:sz w:val="22"/>
          <w:szCs w:val="22"/>
        </w:rPr>
        <w:t>trägt</w:t>
      </w:r>
      <w:bookmarkStart w:id="609" w:name="position_461861_1082"/>
      <w:bookmarkEnd w:id="609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610" w:name="position_462943_1253"/>
      <w:bookmarkEnd w:id="610"/>
      <w:r w:rsidRPr="00E2768D">
        <w:rPr>
          <w:rFonts w:ascii="Calibri" w:hAnsi="Calibri" w:cs="Calibri"/>
          <w:sz w:val="22"/>
          <w:szCs w:val="22"/>
        </w:rPr>
        <w:t xml:space="preserve">wird </w:t>
      </w:r>
      <w:bookmarkStart w:id="611" w:name="position_464196_320"/>
      <w:bookmarkEnd w:id="611"/>
      <w:r w:rsidRPr="00E2768D">
        <w:rPr>
          <w:rFonts w:ascii="Calibri" w:hAnsi="Calibri" w:cs="Calibri"/>
          <w:sz w:val="22"/>
          <w:szCs w:val="22"/>
        </w:rPr>
        <w:t xml:space="preserve">unter </w:t>
      </w:r>
      <w:bookmarkStart w:id="612" w:name="position_464516_261"/>
      <w:bookmarkEnd w:id="612"/>
      <w:r w:rsidRPr="00E2768D">
        <w:rPr>
          <w:rFonts w:ascii="Calibri" w:hAnsi="Calibri" w:cs="Calibri"/>
          <w:sz w:val="22"/>
          <w:szCs w:val="22"/>
        </w:rPr>
        <w:t xml:space="preserve">einer </w:t>
      </w:r>
      <w:bookmarkStart w:id="613" w:name="position_464777_441"/>
      <w:bookmarkEnd w:id="613"/>
      <w:r w:rsidRPr="00E2768D">
        <w:rPr>
          <w:rFonts w:ascii="Calibri" w:hAnsi="Calibri" w:cs="Calibri"/>
          <w:sz w:val="22"/>
          <w:szCs w:val="22"/>
        </w:rPr>
        <w:t xml:space="preserve">solchen </w:t>
      </w:r>
      <w:bookmarkStart w:id="614" w:name="position_465218_1343"/>
      <w:bookmarkEnd w:id="614"/>
      <w:r w:rsidRPr="00E2768D">
        <w:rPr>
          <w:rFonts w:ascii="Calibri" w:hAnsi="Calibri" w:cs="Calibri"/>
          <w:sz w:val="22"/>
          <w:szCs w:val="22"/>
        </w:rPr>
        <w:t xml:space="preserve">verschärften </w:t>
      </w:r>
      <w:bookmarkStart w:id="615" w:name="position_466561_842"/>
      <w:bookmarkEnd w:id="615"/>
      <w:r w:rsidRPr="00E2768D">
        <w:rPr>
          <w:rFonts w:ascii="Calibri" w:hAnsi="Calibri" w:cs="Calibri"/>
          <w:sz w:val="22"/>
          <w:szCs w:val="22"/>
        </w:rPr>
        <w:t xml:space="preserve">Regelung </w:t>
      </w:r>
      <w:bookmarkStart w:id="616" w:name="position_467403_421"/>
      <w:bookmarkEnd w:id="616"/>
      <w:r w:rsidRPr="00E2768D">
        <w:rPr>
          <w:rFonts w:ascii="Calibri" w:hAnsi="Calibri" w:cs="Calibri"/>
          <w:sz w:val="22"/>
          <w:szCs w:val="22"/>
        </w:rPr>
        <w:t>leiden</w:t>
      </w:r>
      <w:bookmarkStart w:id="617" w:name="position_467824_591"/>
      <w:bookmarkEnd w:id="617"/>
      <w:r w:rsidRPr="00E2768D">
        <w:rPr>
          <w:rFonts w:ascii="Calibri" w:hAnsi="Calibri" w:cs="Calibri"/>
          <w:sz w:val="22"/>
          <w:szCs w:val="22"/>
        </w:rPr>
        <w:t>.</w:t>
      </w:r>
    </w:p>
    <w:p w14:paraId="6169CF17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3A91A1" w14:textId="575576F5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618" w:name="position_469608_621"/>
      <w:bookmarkEnd w:id="618"/>
      <w:r w:rsidRPr="00E2768D">
        <w:rPr>
          <w:rFonts w:ascii="Calibri" w:hAnsi="Calibri" w:cs="Calibri"/>
          <w:sz w:val="22"/>
          <w:szCs w:val="22"/>
        </w:rPr>
        <w:t xml:space="preserve">Statt </w:t>
      </w:r>
      <w:bookmarkStart w:id="619" w:name="position_470229_181"/>
      <w:bookmarkEnd w:id="619"/>
      <w:r w:rsidRPr="00E2768D">
        <w:rPr>
          <w:rFonts w:ascii="Calibri" w:hAnsi="Calibri" w:cs="Calibri"/>
          <w:sz w:val="22"/>
          <w:szCs w:val="22"/>
        </w:rPr>
        <w:t xml:space="preserve">den </w:t>
      </w:r>
      <w:bookmarkStart w:id="620" w:name="position_470410_1232"/>
      <w:bookmarkEnd w:id="620"/>
      <w:r w:rsidRPr="00E2768D">
        <w:rPr>
          <w:rFonts w:ascii="Calibri" w:hAnsi="Calibri" w:cs="Calibri"/>
          <w:sz w:val="22"/>
          <w:szCs w:val="22"/>
        </w:rPr>
        <w:t xml:space="preserve">Wohnungsneubau </w:t>
      </w:r>
      <w:bookmarkStart w:id="621" w:name="position_471642_1253"/>
      <w:bookmarkEnd w:id="621"/>
      <w:r w:rsidRPr="00E2768D">
        <w:rPr>
          <w:rFonts w:ascii="Calibri" w:hAnsi="Calibri" w:cs="Calibri"/>
          <w:sz w:val="22"/>
          <w:szCs w:val="22"/>
        </w:rPr>
        <w:t xml:space="preserve">insgesamt </w:t>
      </w:r>
      <w:bookmarkStart w:id="622" w:name="position_472895_962"/>
      <w:bookmarkEnd w:id="622"/>
      <w:r w:rsidRPr="00E2768D">
        <w:rPr>
          <w:rFonts w:ascii="Calibri" w:hAnsi="Calibri" w:cs="Calibri"/>
          <w:sz w:val="22"/>
          <w:szCs w:val="22"/>
        </w:rPr>
        <w:t xml:space="preserve">zusätzlich </w:t>
      </w:r>
      <w:bookmarkStart w:id="623" w:name="position_473857_2385"/>
      <w:bookmarkEnd w:id="623"/>
      <w:r w:rsidRPr="00E2768D">
        <w:rPr>
          <w:rFonts w:ascii="Calibri" w:hAnsi="Calibri" w:cs="Calibri"/>
          <w:sz w:val="22"/>
          <w:szCs w:val="22"/>
        </w:rPr>
        <w:t xml:space="preserve">wirtschaftlich </w:t>
      </w:r>
      <w:bookmarkStart w:id="624" w:name="position_476242_561"/>
      <w:bookmarkEnd w:id="624"/>
      <w:r w:rsidRPr="00E2768D">
        <w:rPr>
          <w:rFonts w:ascii="Calibri" w:hAnsi="Calibri" w:cs="Calibri"/>
          <w:sz w:val="22"/>
          <w:szCs w:val="22"/>
        </w:rPr>
        <w:t xml:space="preserve">zu </w:t>
      </w:r>
      <w:bookmarkStart w:id="625" w:name="position_476803_1003"/>
      <w:bookmarkEnd w:id="625"/>
      <w:r w:rsidRPr="00E2768D">
        <w:rPr>
          <w:rFonts w:ascii="Calibri" w:hAnsi="Calibri" w:cs="Calibri"/>
          <w:sz w:val="22"/>
          <w:szCs w:val="22"/>
        </w:rPr>
        <w:t>belasten</w:t>
      </w:r>
      <w:bookmarkStart w:id="626" w:name="position_477806_421"/>
      <w:bookmarkEnd w:id="626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627" w:name="position_478227_321"/>
      <w:bookmarkEnd w:id="627"/>
      <w:r w:rsidRPr="00E2768D">
        <w:rPr>
          <w:rFonts w:ascii="Calibri" w:hAnsi="Calibri" w:cs="Calibri"/>
          <w:sz w:val="22"/>
          <w:szCs w:val="22"/>
        </w:rPr>
        <w:t xml:space="preserve">wäre </w:t>
      </w:r>
      <w:bookmarkStart w:id="628" w:name="position_478548_240"/>
      <w:bookmarkEnd w:id="628"/>
      <w:r w:rsidRPr="00E2768D">
        <w:rPr>
          <w:rFonts w:ascii="Calibri" w:hAnsi="Calibri" w:cs="Calibri"/>
          <w:sz w:val="22"/>
          <w:szCs w:val="22"/>
        </w:rPr>
        <w:t xml:space="preserve">es </w:t>
      </w:r>
      <w:bookmarkStart w:id="629" w:name="position_478788_642"/>
      <w:bookmarkEnd w:id="629"/>
      <w:r w:rsidRPr="00E2768D">
        <w:rPr>
          <w:rFonts w:ascii="Calibri" w:hAnsi="Calibri" w:cs="Calibri"/>
          <w:sz w:val="22"/>
          <w:szCs w:val="22"/>
        </w:rPr>
        <w:t xml:space="preserve">aus </w:t>
      </w:r>
      <w:bookmarkStart w:id="630" w:name="position_479430_841"/>
      <w:bookmarkEnd w:id="630"/>
      <w:r w:rsidRPr="00E2768D">
        <w:rPr>
          <w:rFonts w:ascii="Calibri" w:hAnsi="Calibri" w:cs="Calibri"/>
          <w:sz w:val="22"/>
          <w:szCs w:val="22"/>
        </w:rPr>
        <w:t xml:space="preserve">Sicht </w:t>
      </w:r>
      <w:bookmarkStart w:id="631" w:name="position_480271_641"/>
      <w:bookmarkEnd w:id="631"/>
      <w:r w:rsidRPr="00E2768D">
        <w:rPr>
          <w:rFonts w:ascii="Calibri" w:hAnsi="Calibri" w:cs="Calibri"/>
          <w:sz w:val="22"/>
          <w:szCs w:val="22"/>
        </w:rPr>
        <w:t xml:space="preserve">des </w:t>
      </w:r>
      <w:bookmarkStart w:id="632" w:name="position_480912_1113"/>
      <w:bookmarkEnd w:id="632"/>
      <w:r w:rsidRPr="00E2768D">
        <w:rPr>
          <w:rFonts w:ascii="Calibri" w:hAnsi="Calibri" w:cs="Calibri"/>
          <w:sz w:val="22"/>
          <w:szCs w:val="22"/>
        </w:rPr>
        <w:t xml:space="preserve">BFW </w:t>
      </w:r>
      <w:bookmarkStart w:id="633" w:name="position_482025_2095"/>
      <w:bookmarkEnd w:id="633"/>
      <w:r w:rsidRPr="00E2768D">
        <w:rPr>
          <w:rFonts w:ascii="Calibri" w:hAnsi="Calibri" w:cs="Calibri"/>
          <w:sz w:val="22"/>
          <w:szCs w:val="22"/>
        </w:rPr>
        <w:t xml:space="preserve">Hessen/Rheinland-Pfalz/Saarland </w:t>
      </w:r>
      <w:bookmarkStart w:id="634" w:name="position_484120_1112"/>
      <w:bookmarkEnd w:id="634"/>
      <w:r w:rsidRPr="00E2768D">
        <w:rPr>
          <w:rFonts w:ascii="Calibri" w:hAnsi="Calibri" w:cs="Calibri"/>
          <w:sz w:val="22"/>
          <w:szCs w:val="22"/>
        </w:rPr>
        <w:t>sinnvoller</w:t>
      </w:r>
      <w:bookmarkStart w:id="635" w:name="position_485232_1513"/>
      <w:bookmarkEnd w:id="635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636" w:name="position_486745_381"/>
      <w:bookmarkEnd w:id="636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637" w:name="position_487126_621"/>
      <w:bookmarkEnd w:id="637"/>
      <w:r w:rsidRPr="00E2768D">
        <w:rPr>
          <w:rFonts w:ascii="Calibri" w:hAnsi="Calibri" w:cs="Calibri"/>
          <w:sz w:val="22"/>
          <w:szCs w:val="22"/>
        </w:rPr>
        <w:t xml:space="preserve">konkreten </w:t>
      </w:r>
      <w:bookmarkStart w:id="638" w:name="position_487747_1042"/>
      <w:bookmarkEnd w:id="638"/>
      <w:r w:rsidRPr="00E2768D">
        <w:rPr>
          <w:rFonts w:ascii="Calibri" w:hAnsi="Calibri" w:cs="Calibri"/>
          <w:sz w:val="22"/>
          <w:szCs w:val="22"/>
        </w:rPr>
        <w:t xml:space="preserve">Bedarfsfall </w:t>
      </w:r>
      <w:bookmarkStart w:id="639" w:name="position_488789_641"/>
      <w:bookmarkEnd w:id="639"/>
      <w:r w:rsidRPr="00E2768D">
        <w:rPr>
          <w:rFonts w:ascii="Calibri" w:hAnsi="Calibri" w:cs="Calibri"/>
          <w:sz w:val="22"/>
          <w:szCs w:val="22"/>
        </w:rPr>
        <w:t xml:space="preserve">Menschen </w:t>
      </w:r>
      <w:bookmarkStart w:id="640" w:name="position_489430_742"/>
      <w:bookmarkEnd w:id="640"/>
      <w:r w:rsidRPr="00E2768D">
        <w:rPr>
          <w:rFonts w:ascii="Calibri" w:hAnsi="Calibri" w:cs="Calibri"/>
          <w:sz w:val="22"/>
          <w:szCs w:val="22"/>
        </w:rPr>
        <w:t xml:space="preserve">mit </w:t>
      </w:r>
      <w:bookmarkStart w:id="641" w:name="position_490172_2034"/>
      <w:bookmarkEnd w:id="641"/>
      <w:r w:rsidRPr="00E2768D">
        <w:rPr>
          <w:rFonts w:ascii="Calibri" w:hAnsi="Calibri" w:cs="Calibri"/>
          <w:sz w:val="22"/>
          <w:szCs w:val="22"/>
        </w:rPr>
        <w:t xml:space="preserve">Mobilitätseinschränkungen </w:t>
      </w:r>
      <w:bookmarkStart w:id="642" w:name="position_492206_742"/>
      <w:bookmarkEnd w:id="642"/>
      <w:r w:rsidRPr="00E2768D">
        <w:rPr>
          <w:rFonts w:ascii="Calibri" w:hAnsi="Calibri" w:cs="Calibri"/>
          <w:sz w:val="22"/>
          <w:szCs w:val="22"/>
        </w:rPr>
        <w:t xml:space="preserve">konkrete </w:t>
      </w:r>
      <w:bookmarkStart w:id="643" w:name="position_492948_661"/>
      <w:bookmarkEnd w:id="643"/>
      <w:r w:rsidRPr="00E2768D">
        <w:rPr>
          <w:rFonts w:ascii="Calibri" w:hAnsi="Calibri" w:cs="Calibri"/>
          <w:sz w:val="22"/>
          <w:szCs w:val="22"/>
        </w:rPr>
        <w:t xml:space="preserve">Hilfen </w:t>
      </w:r>
      <w:bookmarkStart w:id="644" w:name="position_493609_421"/>
      <w:bookmarkEnd w:id="644"/>
      <w:r w:rsidRPr="00E2768D">
        <w:rPr>
          <w:rFonts w:ascii="Calibri" w:hAnsi="Calibri" w:cs="Calibri"/>
          <w:sz w:val="22"/>
          <w:szCs w:val="22"/>
        </w:rPr>
        <w:t xml:space="preserve">zu </w:t>
      </w:r>
      <w:bookmarkStart w:id="645" w:name="position_494030_441"/>
      <w:bookmarkEnd w:id="645"/>
      <w:r w:rsidRPr="00E2768D">
        <w:rPr>
          <w:rFonts w:ascii="Calibri" w:hAnsi="Calibri" w:cs="Calibri"/>
          <w:sz w:val="22"/>
          <w:szCs w:val="22"/>
        </w:rPr>
        <w:t xml:space="preserve">Umbau </w:t>
      </w:r>
      <w:bookmarkStart w:id="646" w:name="position_494471_200"/>
      <w:bookmarkEnd w:id="646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647" w:name="position_494671_1003"/>
      <w:bookmarkEnd w:id="647"/>
      <w:r w:rsidRPr="00E2768D">
        <w:rPr>
          <w:rFonts w:ascii="Calibri" w:hAnsi="Calibri" w:cs="Calibri"/>
          <w:sz w:val="22"/>
          <w:szCs w:val="22"/>
        </w:rPr>
        <w:t xml:space="preserve">Nachrüstung </w:t>
      </w:r>
      <w:bookmarkStart w:id="648" w:name="position_495674_441"/>
      <w:bookmarkEnd w:id="648"/>
      <w:r w:rsidRPr="00E2768D">
        <w:rPr>
          <w:rFonts w:ascii="Calibri" w:hAnsi="Calibri" w:cs="Calibri"/>
          <w:sz w:val="22"/>
          <w:szCs w:val="22"/>
        </w:rPr>
        <w:t xml:space="preserve">ihrer </w:t>
      </w:r>
      <w:bookmarkStart w:id="649" w:name="position_496115_922"/>
      <w:bookmarkEnd w:id="649"/>
      <w:r w:rsidRPr="00E2768D">
        <w:rPr>
          <w:rFonts w:ascii="Calibri" w:hAnsi="Calibri" w:cs="Calibri"/>
          <w:sz w:val="22"/>
          <w:szCs w:val="22"/>
        </w:rPr>
        <w:t xml:space="preserve">Wohnungen </w:t>
      </w:r>
      <w:bookmarkStart w:id="650" w:name="position_497037_421"/>
      <w:bookmarkEnd w:id="650"/>
      <w:r w:rsidRPr="00E2768D">
        <w:rPr>
          <w:rFonts w:ascii="Calibri" w:hAnsi="Calibri" w:cs="Calibri"/>
          <w:sz w:val="22"/>
          <w:szCs w:val="22"/>
        </w:rPr>
        <w:t xml:space="preserve">zur </w:t>
      </w:r>
      <w:bookmarkStart w:id="651" w:name="position_497458_581"/>
      <w:bookmarkEnd w:id="651"/>
      <w:r w:rsidRPr="00E2768D">
        <w:rPr>
          <w:rFonts w:ascii="Calibri" w:hAnsi="Calibri" w:cs="Calibri"/>
          <w:sz w:val="22"/>
          <w:szCs w:val="22"/>
        </w:rPr>
        <w:t xml:space="preserve">Verfügung </w:t>
      </w:r>
      <w:bookmarkStart w:id="652" w:name="position_498039_201"/>
      <w:bookmarkEnd w:id="652"/>
      <w:r w:rsidRPr="00E2768D">
        <w:rPr>
          <w:rFonts w:ascii="Calibri" w:hAnsi="Calibri" w:cs="Calibri"/>
          <w:sz w:val="22"/>
          <w:szCs w:val="22"/>
        </w:rPr>
        <w:t xml:space="preserve">zu </w:t>
      </w:r>
      <w:bookmarkStart w:id="653" w:name="position_498240_360"/>
      <w:bookmarkEnd w:id="653"/>
      <w:r w:rsidRPr="00E2768D">
        <w:rPr>
          <w:rFonts w:ascii="Calibri" w:hAnsi="Calibri" w:cs="Calibri"/>
          <w:sz w:val="22"/>
          <w:szCs w:val="22"/>
        </w:rPr>
        <w:t>stellen</w:t>
      </w:r>
      <w:bookmarkStart w:id="654" w:name="position_498600_1063"/>
      <w:bookmarkEnd w:id="654"/>
      <w:r w:rsidRPr="00E2768D">
        <w:rPr>
          <w:rFonts w:ascii="Calibri" w:hAnsi="Calibri" w:cs="Calibri"/>
          <w:sz w:val="22"/>
          <w:szCs w:val="22"/>
        </w:rPr>
        <w:t>.</w:t>
      </w:r>
    </w:p>
    <w:p w14:paraId="076C7BF6" w14:textId="77777777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655" w:name="position_500465_591"/>
      <w:bookmarkEnd w:id="655"/>
    </w:p>
    <w:p w14:paraId="16A2163D" w14:textId="26A5376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 xml:space="preserve">Denn </w:t>
      </w:r>
      <w:bookmarkStart w:id="656" w:name="position_501056_1203"/>
      <w:bookmarkEnd w:id="656"/>
      <w:r w:rsidRPr="00E2768D">
        <w:rPr>
          <w:rFonts w:ascii="Calibri" w:hAnsi="Calibri" w:cs="Calibri"/>
          <w:sz w:val="22"/>
          <w:szCs w:val="22"/>
        </w:rPr>
        <w:t xml:space="preserve">– </w:t>
      </w:r>
      <w:bookmarkStart w:id="657" w:name="position_502259_241"/>
      <w:bookmarkEnd w:id="657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658" w:name="position_502500_180"/>
      <w:bookmarkEnd w:id="658"/>
      <w:r w:rsidRPr="00E2768D">
        <w:rPr>
          <w:rFonts w:ascii="Calibri" w:hAnsi="Calibri" w:cs="Calibri"/>
          <w:sz w:val="22"/>
          <w:szCs w:val="22"/>
        </w:rPr>
        <w:t xml:space="preserve">nur </w:t>
      </w:r>
      <w:bookmarkStart w:id="659" w:name="position_502680_80"/>
      <w:bookmarkEnd w:id="659"/>
      <w:r w:rsidRPr="00E2768D">
        <w:rPr>
          <w:rFonts w:ascii="Calibri" w:hAnsi="Calibri" w:cs="Calibri"/>
          <w:sz w:val="22"/>
          <w:szCs w:val="22"/>
        </w:rPr>
        <w:t xml:space="preserve">in </w:t>
      </w:r>
      <w:bookmarkStart w:id="660" w:name="position_502760_321"/>
      <w:bookmarkEnd w:id="660"/>
      <w:r w:rsidRPr="00E2768D">
        <w:rPr>
          <w:rFonts w:ascii="Calibri" w:hAnsi="Calibri" w:cs="Calibri"/>
          <w:sz w:val="22"/>
          <w:szCs w:val="22"/>
        </w:rPr>
        <w:t xml:space="preserve">diesem </w:t>
      </w:r>
      <w:bookmarkStart w:id="661" w:name="position_503081_401"/>
      <w:bookmarkEnd w:id="661"/>
      <w:r w:rsidRPr="00E2768D">
        <w:rPr>
          <w:rFonts w:ascii="Calibri" w:hAnsi="Calibri" w:cs="Calibri"/>
          <w:sz w:val="22"/>
          <w:szCs w:val="22"/>
        </w:rPr>
        <w:t xml:space="preserve">Punkte </w:t>
      </w:r>
      <w:bookmarkStart w:id="662" w:name="position_503482_360"/>
      <w:bookmarkEnd w:id="662"/>
      <w:r w:rsidRPr="00E2768D">
        <w:rPr>
          <w:rFonts w:ascii="Calibri" w:hAnsi="Calibri" w:cs="Calibri"/>
          <w:sz w:val="22"/>
          <w:szCs w:val="22"/>
        </w:rPr>
        <w:t xml:space="preserve">stimmen </w:t>
      </w:r>
      <w:bookmarkStart w:id="663" w:name="position_503842_201"/>
      <w:bookmarkEnd w:id="663"/>
      <w:r w:rsidRPr="00E2768D">
        <w:rPr>
          <w:rFonts w:ascii="Calibri" w:hAnsi="Calibri" w:cs="Calibri"/>
          <w:sz w:val="22"/>
          <w:szCs w:val="22"/>
        </w:rPr>
        <w:t xml:space="preserve">wir </w:t>
      </w:r>
      <w:bookmarkStart w:id="664" w:name="position_504043_581"/>
      <w:bookmarkEnd w:id="664"/>
      <w:r w:rsidRPr="00E2768D">
        <w:rPr>
          <w:rFonts w:ascii="Calibri" w:hAnsi="Calibri" w:cs="Calibri"/>
          <w:sz w:val="22"/>
          <w:szCs w:val="22"/>
        </w:rPr>
        <w:t xml:space="preserve">mit </w:t>
      </w:r>
      <w:bookmarkStart w:id="665" w:name="position_504624_962"/>
      <w:bookmarkEnd w:id="665"/>
      <w:r w:rsidRPr="00E2768D">
        <w:rPr>
          <w:rFonts w:ascii="Calibri" w:hAnsi="Calibri" w:cs="Calibri"/>
          <w:sz w:val="22"/>
          <w:szCs w:val="22"/>
        </w:rPr>
        <w:t xml:space="preserve">den </w:t>
      </w:r>
      <w:bookmarkStart w:id="666" w:name="position_505586_1493"/>
      <w:bookmarkEnd w:id="666"/>
      <w:r w:rsidRPr="00E2768D">
        <w:rPr>
          <w:rFonts w:ascii="Calibri" w:hAnsi="Calibri" w:cs="Calibri"/>
          <w:sz w:val="22"/>
          <w:szCs w:val="22"/>
        </w:rPr>
        <w:t xml:space="preserve">Antragstellern </w:t>
      </w:r>
      <w:bookmarkStart w:id="667" w:name="position_507079_321"/>
      <w:bookmarkEnd w:id="667"/>
      <w:r w:rsidRPr="00E2768D">
        <w:rPr>
          <w:rFonts w:ascii="Calibri" w:hAnsi="Calibri" w:cs="Calibri"/>
          <w:sz w:val="22"/>
          <w:szCs w:val="22"/>
        </w:rPr>
        <w:t>über</w:t>
      </w:r>
      <w:bookmarkStart w:id="668" w:name="position_507400_591"/>
      <w:bookmarkEnd w:id="668"/>
      <w:r w:rsidRPr="00E2768D">
        <w:rPr>
          <w:rFonts w:ascii="Calibri" w:hAnsi="Calibri" w:cs="Calibri"/>
          <w:sz w:val="22"/>
          <w:szCs w:val="22"/>
        </w:rPr>
        <w:t xml:space="preserve">ein </w:t>
      </w:r>
      <w:bookmarkStart w:id="669" w:name="position_507991_1233"/>
      <w:bookmarkEnd w:id="669"/>
      <w:r w:rsidRPr="00E2768D">
        <w:rPr>
          <w:rFonts w:ascii="Calibri" w:hAnsi="Calibri" w:cs="Calibri"/>
          <w:sz w:val="22"/>
          <w:szCs w:val="22"/>
        </w:rPr>
        <w:t xml:space="preserve">– </w:t>
      </w:r>
      <w:bookmarkStart w:id="670" w:name="position_509224_1483"/>
      <w:bookmarkEnd w:id="670"/>
      <w:r w:rsidRPr="00E2768D">
        <w:rPr>
          <w:rFonts w:ascii="Calibri" w:hAnsi="Calibri" w:cs="Calibri"/>
          <w:sz w:val="22"/>
          <w:szCs w:val="22"/>
        </w:rPr>
        <w:t xml:space="preserve">Menschen </w:t>
      </w:r>
      <w:bookmarkStart w:id="671" w:name="position_510707_882"/>
      <w:bookmarkEnd w:id="671"/>
      <w:r w:rsidRPr="00E2768D">
        <w:rPr>
          <w:rFonts w:ascii="Calibri" w:hAnsi="Calibri" w:cs="Calibri"/>
          <w:sz w:val="22"/>
          <w:szCs w:val="22"/>
        </w:rPr>
        <w:t xml:space="preserve">mit </w:t>
      </w:r>
      <w:bookmarkStart w:id="672" w:name="position_511589_1002"/>
      <w:bookmarkStart w:id="673" w:name="position_512591_1583"/>
      <w:bookmarkEnd w:id="672"/>
      <w:bookmarkEnd w:id="673"/>
      <w:r w:rsidRPr="00E2768D">
        <w:rPr>
          <w:rFonts w:ascii="Calibri" w:hAnsi="Calibri" w:cs="Calibri"/>
          <w:sz w:val="22"/>
          <w:szCs w:val="22"/>
        </w:rPr>
        <w:t xml:space="preserve">Einschränkungen </w:t>
      </w:r>
      <w:bookmarkStart w:id="674" w:name="position_514174_321"/>
      <w:bookmarkEnd w:id="674"/>
      <w:r w:rsidRPr="00E2768D">
        <w:rPr>
          <w:rFonts w:ascii="Calibri" w:hAnsi="Calibri" w:cs="Calibri"/>
          <w:sz w:val="22"/>
          <w:szCs w:val="22"/>
        </w:rPr>
        <w:t xml:space="preserve">der </w:t>
      </w:r>
      <w:bookmarkStart w:id="675" w:name="position_514495_1042"/>
      <w:bookmarkEnd w:id="675"/>
      <w:r w:rsidRPr="00E2768D">
        <w:rPr>
          <w:rFonts w:ascii="Calibri" w:hAnsi="Calibri" w:cs="Calibri"/>
          <w:sz w:val="22"/>
          <w:szCs w:val="22"/>
        </w:rPr>
        <w:t xml:space="preserve">Mobilität </w:t>
      </w:r>
      <w:bookmarkStart w:id="676" w:name="position_515537_621"/>
      <w:bookmarkEnd w:id="676"/>
      <w:r w:rsidRPr="00E2768D">
        <w:rPr>
          <w:rFonts w:ascii="Calibri" w:hAnsi="Calibri" w:cs="Calibri"/>
          <w:sz w:val="22"/>
          <w:szCs w:val="22"/>
        </w:rPr>
        <w:t xml:space="preserve">sollten </w:t>
      </w:r>
      <w:bookmarkStart w:id="677" w:name="position_516158_1033"/>
      <w:bookmarkEnd w:id="677"/>
      <w:r w:rsidRPr="00E2768D">
        <w:rPr>
          <w:rFonts w:ascii="Calibri" w:hAnsi="Calibri" w:cs="Calibri"/>
          <w:sz w:val="22"/>
          <w:szCs w:val="22"/>
        </w:rPr>
        <w:t xml:space="preserve">Angebote </w:t>
      </w:r>
      <w:bookmarkStart w:id="678" w:name="position_517191_421"/>
      <w:bookmarkEnd w:id="678"/>
      <w:r w:rsidRPr="00E2768D">
        <w:rPr>
          <w:rFonts w:ascii="Calibri" w:hAnsi="Calibri" w:cs="Calibri"/>
          <w:sz w:val="22"/>
          <w:szCs w:val="22"/>
        </w:rPr>
        <w:t xml:space="preserve">für </w:t>
      </w:r>
      <w:bookmarkStart w:id="679" w:name="position_517612_641"/>
      <w:bookmarkEnd w:id="679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680" w:name="position_518253_962"/>
      <w:bookmarkEnd w:id="680"/>
      <w:r w:rsidRPr="00E2768D">
        <w:rPr>
          <w:rFonts w:ascii="Calibri" w:hAnsi="Calibri" w:cs="Calibri"/>
          <w:sz w:val="22"/>
          <w:szCs w:val="22"/>
        </w:rPr>
        <w:t xml:space="preserve">barrierefreie </w:t>
      </w:r>
      <w:bookmarkStart w:id="681" w:name="position_519215_802"/>
      <w:bookmarkEnd w:id="681"/>
      <w:r w:rsidR="00752C73">
        <w:rPr>
          <w:rFonts w:ascii="Calibri" w:hAnsi="Calibri" w:cs="Calibri"/>
          <w:sz w:val="22"/>
          <w:szCs w:val="22"/>
        </w:rPr>
        <w:t xml:space="preserve">Gestaltung ihrer Wohnung </w:t>
      </w:r>
      <w:bookmarkStart w:id="682" w:name="position_520017_601"/>
      <w:bookmarkEnd w:id="682"/>
      <w:r w:rsidRPr="00E2768D">
        <w:rPr>
          <w:rFonts w:ascii="Calibri" w:hAnsi="Calibri" w:cs="Calibri"/>
          <w:sz w:val="22"/>
          <w:szCs w:val="22"/>
        </w:rPr>
        <w:t xml:space="preserve">gemacht </w:t>
      </w:r>
      <w:bookmarkStart w:id="683" w:name="position_520618_361"/>
      <w:bookmarkEnd w:id="683"/>
      <w:r w:rsidRPr="00E2768D">
        <w:rPr>
          <w:rFonts w:ascii="Calibri" w:hAnsi="Calibri" w:cs="Calibri"/>
          <w:sz w:val="22"/>
          <w:szCs w:val="22"/>
        </w:rPr>
        <w:t>werden</w:t>
      </w:r>
      <w:bookmarkStart w:id="684" w:name="position_520979_672"/>
      <w:bookmarkEnd w:id="684"/>
      <w:r w:rsidRPr="00E2768D">
        <w:rPr>
          <w:rFonts w:ascii="Calibri" w:hAnsi="Calibri" w:cs="Calibri"/>
          <w:sz w:val="22"/>
          <w:szCs w:val="22"/>
        </w:rPr>
        <w:t xml:space="preserve">. </w:t>
      </w:r>
      <w:bookmarkStart w:id="685" w:name="position_521651_521"/>
      <w:bookmarkEnd w:id="685"/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686" w:name="position_522172_1463"/>
      <w:bookmarkEnd w:id="686"/>
      <w:r w:rsidRPr="00E2768D">
        <w:rPr>
          <w:rFonts w:ascii="Calibri" w:hAnsi="Calibri" w:cs="Calibri"/>
          <w:sz w:val="22"/>
          <w:szCs w:val="22"/>
        </w:rPr>
        <w:t xml:space="preserve">subjektbezogene </w:t>
      </w:r>
      <w:bookmarkStart w:id="687" w:name="position_523635_1173"/>
      <w:bookmarkEnd w:id="687"/>
      <w:r w:rsidRPr="00E2768D">
        <w:rPr>
          <w:rFonts w:ascii="Calibri" w:hAnsi="Calibri" w:cs="Calibri"/>
          <w:sz w:val="22"/>
          <w:szCs w:val="22"/>
        </w:rPr>
        <w:t xml:space="preserve">Unterstützung </w:t>
      </w:r>
      <w:bookmarkStart w:id="688" w:name="position_525620_461"/>
      <w:bookmarkEnd w:id="688"/>
      <w:r w:rsidRPr="00E2768D">
        <w:rPr>
          <w:rFonts w:ascii="Calibri" w:hAnsi="Calibri" w:cs="Calibri"/>
          <w:sz w:val="22"/>
          <w:szCs w:val="22"/>
        </w:rPr>
        <w:t xml:space="preserve">wird </w:t>
      </w:r>
      <w:bookmarkStart w:id="689" w:name="position_526081_401"/>
      <w:bookmarkEnd w:id="689"/>
      <w:r w:rsidRPr="00E2768D">
        <w:rPr>
          <w:rFonts w:ascii="Calibri" w:hAnsi="Calibri" w:cs="Calibri"/>
          <w:sz w:val="22"/>
          <w:szCs w:val="22"/>
        </w:rPr>
        <w:t xml:space="preserve">dieses </w:t>
      </w:r>
      <w:bookmarkStart w:id="690" w:name="position_526482_932"/>
      <w:bookmarkEnd w:id="690"/>
      <w:r w:rsidRPr="00E2768D">
        <w:rPr>
          <w:rFonts w:ascii="Calibri" w:hAnsi="Calibri" w:cs="Calibri"/>
          <w:sz w:val="22"/>
          <w:szCs w:val="22"/>
        </w:rPr>
        <w:t xml:space="preserve">Ziel </w:t>
      </w:r>
      <w:bookmarkStart w:id="691" w:name="position_528777_902"/>
      <w:bookmarkEnd w:id="691"/>
      <w:r w:rsidRPr="00E2768D">
        <w:rPr>
          <w:rFonts w:ascii="Calibri" w:hAnsi="Calibri" w:cs="Calibri"/>
          <w:sz w:val="22"/>
          <w:szCs w:val="22"/>
        </w:rPr>
        <w:t xml:space="preserve">effektiver </w:t>
      </w:r>
      <w:bookmarkStart w:id="692" w:name="position_529679_912"/>
      <w:bookmarkEnd w:id="692"/>
      <w:r w:rsidRPr="00E2768D">
        <w:rPr>
          <w:rFonts w:ascii="Calibri" w:hAnsi="Calibri" w:cs="Calibri"/>
          <w:sz w:val="22"/>
          <w:szCs w:val="22"/>
        </w:rPr>
        <w:t>erreichen</w:t>
      </w:r>
      <w:bookmarkStart w:id="693" w:name="position_530591_852"/>
      <w:bookmarkStart w:id="694" w:name="position_531443_481"/>
      <w:bookmarkStart w:id="695" w:name="position_531924_241"/>
      <w:bookmarkEnd w:id="693"/>
      <w:bookmarkEnd w:id="694"/>
      <w:bookmarkEnd w:id="695"/>
      <w:r w:rsidR="00637A71">
        <w:rPr>
          <w:rFonts w:ascii="Calibri" w:hAnsi="Calibri" w:cs="Calibri"/>
          <w:sz w:val="22"/>
          <w:szCs w:val="22"/>
        </w:rPr>
        <w:t xml:space="preserve"> als </w:t>
      </w:r>
      <w:r w:rsidRPr="00E2768D">
        <w:rPr>
          <w:rFonts w:ascii="Calibri" w:hAnsi="Calibri" w:cs="Calibri"/>
          <w:sz w:val="22"/>
          <w:szCs w:val="22"/>
        </w:rPr>
        <w:t xml:space="preserve">eine </w:t>
      </w:r>
      <w:bookmarkStart w:id="696" w:name="position_532165_1082"/>
      <w:bookmarkEnd w:id="696"/>
      <w:r w:rsidRPr="00E2768D">
        <w:rPr>
          <w:rFonts w:ascii="Calibri" w:hAnsi="Calibri" w:cs="Calibri"/>
          <w:sz w:val="22"/>
          <w:szCs w:val="22"/>
        </w:rPr>
        <w:t xml:space="preserve">objektbezogene </w:t>
      </w:r>
      <w:bookmarkStart w:id="697" w:name="position_533247_1122"/>
      <w:bookmarkEnd w:id="697"/>
      <w:r w:rsidRPr="00E2768D">
        <w:rPr>
          <w:rFonts w:ascii="Calibri" w:hAnsi="Calibri" w:cs="Calibri"/>
          <w:sz w:val="22"/>
          <w:szCs w:val="22"/>
        </w:rPr>
        <w:t>Festlegung</w:t>
      </w:r>
      <w:bookmarkStart w:id="698" w:name="position_534369_481"/>
      <w:bookmarkEnd w:id="698"/>
      <w:r w:rsidRPr="00E2768D">
        <w:rPr>
          <w:rFonts w:ascii="Calibri" w:hAnsi="Calibri" w:cs="Calibri"/>
          <w:sz w:val="22"/>
          <w:szCs w:val="22"/>
        </w:rPr>
        <w:t xml:space="preserve">, </w:t>
      </w:r>
      <w:bookmarkStart w:id="699" w:name="position_534850_140"/>
      <w:bookmarkEnd w:id="699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700" w:name="position_534990_221"/>
      <w:bookmarkEnd w:id="700"/>
      <w:r w:rsidRPr="00E2768D">
        <w:rPr>
          <w:rFonts w:ascii="Calibri" w:hAnsi="Calibri" w:cs="Calibri"/>
          <w:sz w:val="22"/>
          <w:szCs w:val="22"/>
        </w:rPr>
        <w:t xml:space="preserve">den </w:t>
      </w:r>
      <w:bookmarkStart w:id="701" w:name="position_535211_762"/>
      <w:bookmarkEnd w:id="701"/>
      <w:r w:rsidRPr="00E2768D">
        <w:rPr>
          <w:rFonts w:ascii="Calibri" w:hAnsi="Calibri" w:cs="Calibri"/>
          <w:sz w:val="22"/>
          <w:szCs w:val="22"/>
        </w:rPr>
        <w:t xml:space="preserve">gesamten </w:t>
      </w:r>
      <w:bookmarkStart w:id="702" w:name="position_535973_1252"/>
      <w:bookmarkEnd w:id="702"/>
      <w:r w:rsidRPr="00E2768D">
        <w:rPr>
          <w:rFonts w:ascii="Calibri" w:hAnsi="Calibri" w:cs="Calibri"/>
          <w:sz w:val="22"/>
          <w:szCs w:val="22"/>
        </w:rPr>
        <w:t xml:space="preserve">Wohnungsneubau, </w:t>
      </w:r>
      <w:bookmarkStart w:id="703" w:name="position_537225_401"/>
      <w:bookmarkEnd w:id="703"/>
      <w:r w:rsidRPr="00E2768D">
        <w:rPr>
          <w:rFonts w:ascii="Calibri" w:hAnsi="Calibri" w:cs="Calibri"/>
          <w:sz w:val="22"/>
          <w:szCs w:val="22"/>
        </w:rPr>
        <w:t xml:space="preserve">gerade </w:t>
      </w:r>
      <w:bookmarkStart w:id="704" w:name="position_537626_100"/>
      <w:bookmarkEnd w:id="704"/>
      <w:r w:rsidRPr="00E2768D">
        <w:rPr>
          <w:rFonts w:ascii="Calibri" w:hAnsi="Calibri" w:cs="Calibri"/>
          <w:sz w:val="22"/>
          <w:szCs w:val="22"/>
        </w:rPr>
        <w:t xml:space="preserve">im </w:t>
      </w:r>
      <w:bookmarkStart w:id="705" w:name="position_537726_481"/>
      <w:bookmarkEnd w:id="705"/>
      <w:r w:rsidRPr="00E2768D">
        <w:rPr>
          <w:rFonts w:ascii="Calibri" w:hAnsi="Calibri" w:cs="Calibri"/>
          <w:sz w:val="22"/>
          <w:szCs w:val="22"/>
        </w:rPr>
        <w:t xml:space="preserve">ländlichen </w:t>
      </w:r>
      <w:bookmarkStart w:id="706" w:name="position_538207_561"/>
      <w:bookmarkEnd w:id="706"/>
      <w:r w:rsidRPr="00E2768D">
        <w:rPr>
          <w:rFonts w:ascii="Calibri" w:hAnsi="Calibri" w:cs="Calibri"/>
          <w:sz w:val="22"/>
          <w:szCs w:val="22"/>
        </w:rPr>
        <w:t xml:space="preserve">Raum, </w:t>
      </w:r>
      <w:bookmarkStart w:id="707" w:name="position_538768_1072"/>
      <w:bookmarkEnd w:id="707"/>
      <w:r w:rsidRPr="00E2768D">
        <w:rPr>
          <w:rFonts w:ascii="Calibri" w:hAnsi="Calibri" w:cs="Calibri"/>
          <w:sz w:val="22"/>
          <w:szCs w:val="22"/>
        </w:rPr>
        <w:t xml:space="preserve">erschwert </w:t>
      </w:r>
      <w:bookmarkStart w:id="708" w:name="position_539840_281"/>
      <w:bookmarkEnd w:id="708"/>
      <w:r w:rsidRPr="00E2768D">
        <w:rPr>
          <w:rFonts w:ascii="Calibri" w:hAnsi="Calibri" w:cs="Calibri"/>
          <w:sz w:val="22"/>
          <w:szCs w:val="22"/>
        </w:rPr>
        <w:t xml:space="preserve">und </w:t>
      </w:r>
      <w:bookmarkStart w:id="709" w:name="position_540121_771"/>
      <w:bookmarkEnd w:id="709"/>
      <w:r w:rsidR="00752C73">
        <w:rPr>
          <w:rFonts w:ascii="Calibri" w:hAnsi="Calibri" w:cs="Calibri"/>
          <w:sz w:val="22"/>
          <w:szCs w:val="22"/>
        </w:rPr>
        <w:t xml:space="preserve">zudem </w:t>
      </w:r>
      <w:r w:rsidRPr="00E2768D">
        <w:rPr>
          <w:rFonts w:ascii="Calibri" w:hAnsi="Calibri" w:cs="Calibri"/>
          <w:sz w:val="22"/>
          <w:szCs w:val="22"/>
        </w:rPr>
        <w:t xml:space="preserve">häufig </w:t>
      </w:r>
      <w:bookmarkStart w:id="710" w:name="position_540892_381"/>
      <w:bookmarkEnd w:id="710"/>
      <w:r w:rsidRPr="00E2768D">
        <w:rPr>
          <w:rFonts w:ascii="Calibri" w:hAnsi="Calibri" w:cs="Calibri"/>
          <w:sz w:val="22"/>
          <w:szCs w:val="22"/>
        </w:rPr>
        <w:t xml:space="preserve">den </w:t>
      </w:r>
      <w:bookmarkStart w:id="711" w:name="position_541273_902"/>
      <w:bookmarkEnd w:id="711"/>
      <w:r w:rsidRPr="00E2768D">
        <w:rPr>
          <w:rFonts w:ascii="Calibri" w:hAnsi="Calibri" w:cs="Calibri"/>
          <w:sz w:val="22"/>
          <w:szCs w:val="22"/>
        </w:rPr>
        <w:t xml:space="preserve">Adressaten </w:t>
      </w:r>
      <w:bookmarkStart w:id="712" w:name="position_542175_772"/>
      <w:bookmarkEnd w:id="712"/>
      <w:r w:rsidRPr="00E2768D">
        <w:rPr>
          <w:rFonts w:ascii="Calibri" w:hAnsi="Calibri" w:cs="Calibri"/>
          <w:sz w:val="22"/>
          <w:szCs w:val="22"/>
        </w:rPr>
        <w:t xml:space="preserve">nicht </w:t>
      </w:r>
      <w:bookmarkStart w:id="713" w:name="position_542947_681"/>
      <w:bookmarkEnd w:id="713"/>
      <w:r w:rsidRPr="00E2768D">
        <w:rPr>
          <w:rFonts w:ascii="Calibri" w:hAnsi="Calibri" w:cs="Calibri"/>
          <w:sz w:val="22"/>
          <w:szCs w:val="22"/>
        </w:rPr>
        <w:t xml:space="preserve">erreichen </w:t>
      </w:r>
      <w:bookmarkStart w:id="714" w:name="position_543628_181"/>
      <w:bookmarkEnd w:id="714"/>
      <w:r w:rsidRPr="00E2768D">
        <w:rPr>
          <w:rFonts w:ascii="Calibri" w:hAnsi="Calibri" w:cs="Calibri"/>
          <w:sz w:val="22"/>
          <w:szCs w:val="22"/>
        </w:rPr>
        <w:t>wird</w:t>
      </w:r>
      <w:bookmarkStart w:id="715" w:name="position_543809_641"/>
      <w:bookmarkEnd w:id="715"/>
      <w:r w:rsidRPr="00E2768D">
        <w:rPr>
          <w:rFonts w:ascii="Calibri" w:hAnsi="Calibri" w:cs="Calibri"/>
          <w:sz w:val="22"/>
          <w:szCs w:val="22"/>
        </w:rPr>
        <w:t>.</w:t>
      </w:r>
    </w:p>
    <w:p w14:paraId="633BD975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A12394B" w14:textId="77777777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716" w:name="position_545512_601"/>
      <w:bookmarkEnd w:id="716"/>
      <w:r w:rsidRPr="00E2768D">
        <w:rPr>
          <w:rFonts w:ascii="Calibri" w:hAnsi="Calibri" w:cs="Calibri"/>
          <w:sz w:val="22"/>
          <w:szCs w:val="22"/>
        </w:rPr>
        <w:t xml:space="preserve">Soweit </w:t>
      </w:r>
      <w:bookmarkStart w:id="717" w:name="position_546113_241"/>
      <w:bookmarkEnd w:id="717"/>
      <w:r w:rsidRPr="00E2768D">
        <w:rPr>
          <w:rFonts w:ascii="Calibri" w:hAnsi="Calibri" w:cs="Calibri"/>
          <w:sz w:val="22"/>
          <w:szCs w:val="22"/>
        </w:rPr>
        <w:t xml:space="preserve">die </w:t>
      </w:r>
      <w:bookmarkStart w:id="718" w:name="position_546354_972"/>
      <w:bookmarkEnd w:id="718"/>
      <w:r w:rsidRPr="00E2768D">
        <w:rPr>
          <w:rFonts w:ascii="Calibri" w:hAnsi="Calibri" w:cs="Calibri"/>
          <w:sz w:val="22"/>
          <w:szCs w:val="22"/>
        </w:rPr>
        <w:t xml:space="preserve">Stellungnahme </w:t>
      </w:r>
      <w:bookmarkStart w:id="719" w:name="position_547326_421"/>
      <w:bookmarkEnd w:id="719"/>
      <w:r w:rsidRPr="00E2768D">
        <w:rPr>
          <w:rFonts w:ascii="Calibri" w:hAnsi="Calibri" w:cs="Calibri"/>
          <w:sz w:val="22"/>
          <w:szCs w:val="22"/>
        </w:rPr>
        <w:t xml:space="preserve">des </w:t>
      </w:r>
      <w:bookmarkStart w:id="720" w:name="position_547747_742"/>
      <w:bookmarkEnd w:id="720"/>
      <w:r w:rsidRPr="00E2768D">
        <w:rPr>
          <w:rFonts w:ascii="Calibri" w:hAnsi="Calibri" w:cs="Calibri"/>
          <w:sz w:val="22"/>
          <w:szCs w:val="22"/>
        </w:rPr>
        <w:t xml:space="preserve">BFW </w:t>
      </w:r>
      <w:bookmarkStart w:id="721" w:name="position_548489_1703"/>
      <w:bookmarkEnd w:id="721"/>
      <w:r w:rsidRPr="00E2768D">
        <w:rPr>
          <w:rFonts w:ascii="Calibri" w:hAnsi="Calibri" w:cs="Calibri"/>
          <w:sz w:val="22"/>
          <w:szCs w:val="22"/>
        </w:rPr>
        <w:t>Hessen/Rheinland-Pfalz/Saarland.</w:t>
      </w:r>
    </w:p>
    <w:p w14:paraId="782CB946" w14:textId="12230A4B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CC5BAE" w14:textId="5D734125" w:rsidR="002A5B90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4B68D6F" w14:textId="6D59D771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29B98A" wp14:editId="6B43D9C6">
            <wp:simplePos x="0" y="0"/>
            <wp:positionH relativeFrom="column">
              <wp:posOffset>-295910</wp:posOffset>
            </wp:positionH>
            <wp:positionV relativeFrom="paragraph">
              <wp:posOffset>169545</wp:posOffset>
            </wp:positionV>
            <wp:extent cx="1414145" cy="17792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CBA1F" w14:textId="24E24A05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>Mit freundlichen Grüßen</w:t>
      </w:r>
    </w:p>
    <w:p w14:paraId="570D35AA" w14:textId="504C8A00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0D0A502" w14:textId="242F09C5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erald</w:t>
      </w:r>
      <w:r w:rsidRPr="00E2768D">
        <w:rPr>
          <w:rFonts w:ascii="Calibri" w:hAnsi="Calibri" w:cs="Calibri"/>
          <w:sz w:val="22"/>
          <w:szCs w:val="22"/>
        </w:rPr>
        <w:t xml:space="preserve"> Lipka</w:t>
      </w:r>
    </w:p>
    <w:p w14:paraId="4F5706EE" w14:textId="2A4D97DE" w:rsidR="002A5B90" w:rsidRPr="00E2768D" w:rsidRDefault="002A5B90" w:rsidP="002A5B9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2768D">
        <w:rPr>
          <w:rFonts w:ascii="Calibri" w:hAnsi="Calibri" w:cs="Calibri"/>
          <w:sz w:val="22"/>
          <w:szCs w:val="22"/>
        </w:rPr>
        <w:t>(Rechtsanwalt)</w:t>
      </w:r>
    </w:p>
    <w:p w14:paraId="3E902C29" w14:textId="56FE1AE0" w:rsidR="002A5B90" w:rsidRPr="00E2768D" w:rsidRDefault="002A5B90" w:rsidP="002A5B9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Geschäftsführer</w:t>
      </w:r>
    </w:p>
    <w:p w14:paraId="6F812229" w14:textId="77777777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48785F6B" w14:textId="77777777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791A3A52" w14:textId="77777777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6BFB3885" w14:textId="1FB42F98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5E9295A3" w14:textId="36F7DEFC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22D6507D" w14:textId="77777777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</w:p>
    <w:p w14:paraId="26AACF6C" w14:textId="77777777" w:rsidR="002A5B90" w:rsidRDefault="002A5B90" w:rsidP="00DE0BDA">
      <w:pPr>
        <w:autoSpaceDE w:val="0"/>
        <w:autoSpaceDN w:val="0"/>
        <w:ind w:right="282"/>
        <w:rPr>
          <w:rFonts w:cs="Arial"/>
          <w:sz w:val="22"/>
          <w:szCs w:val="22"/>
        </w:rPr>
      </w:pPr>
      <w:bookmarkStart w:id="722" w:name="position_12066_1323"/>
      <w:bookmarkEnd w:id="722"/>
    </w:p>
    <w:sectPr w:rsidR="002A5B90" w:rsidSect="00BB5D9B">
      <w:headerReference w:type="default" r:id="rId9"/>
      <w:headerReference w:type="first" r:id="rId10"/>
      <w:footerReference w:type="first" r:id="rId11"/>
      <w:type w:val="continuous"/>
      <w:pgSz w:w="11900" w:h="16840"/>
      <w:pgMar w:top="1958" w:right="2829" w:bottom="1134" w:left="1276" w:header="851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C297" w14:textId="77777777" w:rsidR="002F5E80" w:rsidRDefault="002F5E80" w:rsidP="00D13D73">
      <w:r>
        <w:separator/>
      </w:r>
    </w:p>
  </w:endnote>
  <w:endnote w:type="continuationSeparator" w:id="0">
    <w:p w14:paraId="202433ED" w14:textId="77777777" w:rsidR="002F5E80" w:rsidRDefault="002F5E80" w:rsidP="00D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5016" w14:textId="77777777" w:rsidR="00213145" w:rsidRDefault="0021314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1588C" wp14:editId="48CEAB48">
              <wp:simplePos x="0" y="0"/>
              <wp:positionH relativeFrom="column">
                <wp:posOffset>4971415</wp:posOffset>
              </wp:positionH>
              <wp:positionV relativeFrom="paragraph">
                <wp:posOffset>-1061720</wp:posOffset>
              </wp:positionV>
              <wp:extent cx="1562100" cy="1540510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154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95CD5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Bankverbindung:</w:t>
                          </w:r>
                        </w:p>
                        <w:p w14:paraId="506B28D3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COMMERZBANK AG Mainz</w:t>
                          </w:r>
                        </w:p>
                        <w:p w14:paraId="3A0A1180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IBAN: DE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0BDA">
                            <w:rPr>
                              <w:sz w:val="16"/>
                              <w:szCs w:val="16"/>
                            </w:rPr>
                            <w:t>66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0BDA">
                            <w:rPr>
                              <w:sz w:val="16"/>
                              <w:szCs w:val="16"/>
                            </w:rPr>
                            <w:t>5504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0BDA">
                            <w:rPr>
                              <w:sz w:val="16"/>
                              <w:szCs w:val="16"/>
                            </w:rPr>
                            <w:t>0022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0BDA">
                            <w:rPr>
                              <w:sz w:val="16"/>
                              <w:szCs w:val="16"/>
                            </w:rPr>
                            <w:t>0223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0BDA">
                            <w:rPr>
                              <w:sz w:val="16"/>
                              <w:szCs w:val="16"/>
                            </w:rPr>
                            <w:t>4847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0BDA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2F4E3617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BIC: COBADEFF550</w:t>
                          </w:r>
                        </w:p>
                        <w:p w14:paraId="667DDAFB" w14:textId="77777777" w:rsidR="00213145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Steuernummer: GEM 26.9888</w:t>
                          </w:r>
                        </w:p>
                        <w:p w14:paraId="0546CC18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678C1">
                            <w:rPr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3678C1">
                            <w:rPr>
                              <w:sz w:val="16"/>
                              <w:szCs w:val="16"/>
                            </w:rPr>
                            <w:t>.: DE301711114</w:t>
                          </w:r>
                        </w:p>
                        <w:p w14:paraId="08106055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Vorstand gem. § 26 BGB:</w:t>
                          </w:r>
                        </w:p>
                        <w:p w14:paraId="774C4569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Sonja Steffen</w:t>
                          </w:r>
                        </w:p>
                        <w:p w14:paraId="440FD79D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Geschäftsführer: RA Gerald Lipka</w:t>
                          </w:r>
                        </w:p>
                        <w:p w14:paraId="2ECF6F4A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Eingetragen im Vereinsregister</w:t>
                          </w:r>
                        </w:p>
                        <w:p w14:paraId="66ED27C6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Mainz Nummer: VR 928</w:t>
                          </w:r>
                        </w:p>
                        <w:p w14:paraId="331BB21E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88D04E9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88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391.45pt;margin-top:-83.6pt;width:123pt;height:1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" filled="f" stroked="f">
              <v:textbox inset="0,0,0,0">
                <w:txbxContent>
                  <w:p w14:paraId="43F95CD5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Bankverbindung:</w:t>
                    </w:r>
                  </w:p>
                  <w:p w14:paraId="506B28D3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COMMERZBANK AG Mainz</w:t>
                    </w:r>
                  </w:p>
                  <w:p w14:paraId="3A0A1180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IBAN: DE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E0BDA">
                      <w:rPr>
                        <w:sz w:val="16"/>
                        <w:szCs w:val="16"/>
                      </w:rPr>
                      <w:t>66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E0BDA">
                      <w:rPr>
                        <w:sz w:val="16"/>
                        <w:szCs w:val="16"/>
                      </w:rPr>
                      <w:t>5504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E0BDA">
                      <w:rPr>
                        <w:sz w:val="16"/>
                        <w:szCs w:val="16"/>
                      </w:rPr>
                      <w:t>0022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E0BDA">
                      <w:rPr>
                        <w:sz w:val="16"/>
                        <w:szCs w:val="16"/>
                      </w:rPr>
                      <w:t>0223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E0BDA">
                      <w:rPr>
                        <w:sz w:val="16"/>
                        <w:szCs w:val="16"/>
                      </w:rPr>
                      <w:t>4847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E0BDA">
                      <w:rPr>
                        <w:sz w:val="16"/>
                        <w:szCs w:val="16"/>
                      </w:rPr>
                      <w:t>00</w:t>
                    </w:r>
                  </w:p>
                  <w:p w14:paraId="2F4E3617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BIC: COBADEFF550</w:t>
                    </w:r>
                  </w:p>
                  <w:p w14:paraId="667DDAFB" w14:textId="77777777" w:rsidR="00213145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Steuernummer: GEM 26.9888</w:t>
                    </w:r>
                  </w:p>
                  <w:p w14:paraId="0546CC18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678C1">
                      <w:rPr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3678C1">
                      <w:rPr>
                        <w:sz w:val="16"/>
                        <w:szCs w:val="16"/>
                      </w:rPr>
                      <w:t>.: DE301711114</w:t>
                    </w:r>
                  </w:p>
                  <w:p w14:paraId="08106055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Vorstand gem. § 26 BGB:</w:t>
                    </w:r>
                  </w:p>
                  <w:p w14:paraId="774C4569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Sonja Steffen</w:t>
                    </w:r>
                  </w:p>
                  <w:p w14:paraId="440FD79D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Geschäftsführer: RA Gerald Lipka</w:t>
                    </w:r>
                  </w:p>
                  <w:p w14:paraId="2ECF6F4A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Eingetragen im Vereinsregister</w:t>
                    </w:r>
                  </w:p>
                  <w:p w14:paraId="66ED27C6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Mainz Nummer: VR 928</w:t>
                    </w:r>
                  </w:p>
                  <w:p w14:paraId="331BB21E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</w:p>
                  <w:p w14:paraId="488D04E9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23E9" w14:textId="77777777" w:rsidR="002F5E80" w:rsidRDefault="002F5E80" w:rsidP="00D13D73">
      <w:r>
        <w:separator/>
      </w:r>
    </w:p>
  </w:footnote>
  <w:footnote w:type="continuationSeparator" w:id="0">
    <w:p w14:paraId="41759745" w14:textId="77777777" w:rsidR="002F5E80" w:rsidRDefault="002F5E80" w:rsidP="00D1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58831EA8" w14:textId="3980CE6F" w:rsidR="00022DCA" w:rsidRDefault="00022DCA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5648" behindDoc="0" locked="0" layoutInCell="1" allowOverlap="1" wp14:anchorId="006F5BAB" wp14:editId="668621E1">
              <wp:simplePos x="0" y="0"/>
              <wp:positionH relativeFrom="column">
                <wp:posOffset>5105400</wp:posOffset>
              </wp:positionH>
              <wp:positionV relativeFrom="paragraph">
                <wp:posOffset>-60960</wp:posOffset>
              </wp:positionV>
              <wp:extent cx="1295400" cy="762000"/>
              <wp:effectExtent l="0" t="0" r="0" b="0"/>
              <wp:wrapNone/>
              <wp:docPr id="4" name="Bil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FW_Logo_LFW_Rheinland-Pfalz-Saarland_4c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062925AC" w14:textId="79C29952" w:rsidR="009C6F0F" w:rsidRDefault="009C6F0F" w:rsidP="00295D61">
    <w:pPr>
      <w:pStyle w:val="Kopfzeil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FF64" w14:textId="77777777" w:rsidR="00213145" w:rsidRDefault="00213145">
    <w:pPr>
      <w:pStyle w:val="Kopf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0E5794A" wp14:editId="6E6AD7EF">
          <wp:simplePos x="0" y="0"/>
          <wp:positionH relativeFrom="column">
            <wp:posOffset>4972685</wp:posOffset>
          </wp:positionH>
          <wp:positionV relativeFrom="paragraph">
            <wp:posOffset>-6350</wp:posOffset>
          </wp:positionV>
          <wp:extent cx="1295400" cy="7620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W_Logo_LFW_Rheinland-Pfalz-Saarland_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AD3AE" wp14:editId="32C76466">
              <wp:simplePos x="0" y="0"/>
              <wp:positionH relativeFrom="column">
                <wp:posOffset>4972685</wp:posOffset>
              </wp:positionH>
              <wp:positionV relativeFrom="paragraph">
                <wp:posOffset>1123315</wp:posOffset>
              </wp:positionV>
              <wp:extent cx="1358900" cy="1828800"/>
              <wp:effectExtent l="0" t="0" r="1270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89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DBA61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Friedrich-Ebert-Anlage 56</w:t>
                          </w:r>
                        </w:p>
                        <w:p w14:paraId="4733FCA5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 xml:space="preserve">60325 Frankfurt am Main </w:t>
                          </w:r>
                        </w:p>
                        <w:p w14:paraId="307024E0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>Tel.: 069 768 039 10</w:t>
                          </w:r>
                        </w:p>
                        <w:p w14:paraId="59438488" w14:textId="7C013F10" w:rsidR="00213145" w:rsidRPr="00DE0BDA" w:rsidRDefault="00B34628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Fax</w:t>
                          </w:r>
                          <w:r w:rsidR="00213145" w:rsidRPr="00DE0BDA">
                            <w:rPr>
                              <w:sz w:val="16"/>
                              <w:szCs w:val="16"/>
                            </w:rPr>
                            <w:t>.: 069 768 039 11</w:t>
                          </w:r>
                        </w:p>
                        <w:p w14:paraId="0E404979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4F684B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860EE13" w14:textId="77777777" w:rsidR="00213145" w:rsidRPr="00DE0BDA" w:rsidRDefault="00213145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E0BDA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336C1E" w:rsidRPr="00327FD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info@bfw-hrs.de</w:t>
                            </w:r>
                          </w:hyperlink>
                        </w:p>
                        <w:p w14:paraId="299A06CD" w14:textId="77777777" w:rsidR="00213145" w:rsidRDefault="00FB02EB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336C1E" w:rsidRPr="00327FD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www.bfw-hrs.de</w:t>
                            </w:r>
                          </w:hyperlink>
                        </w:p>
                        <w:p w14:paraId="1503AD48" w14:textId="77777777" w:rsidR="00336C1E" w:rsidRPr="00DE0BDA" w:rsidRDefault="00336C1E" w:rsidP="00E20CE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AD3A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91.55pt;margin-top:88.45pt;width:107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" filled="f" stroked="f">
              <v:textbox inset="0,0,0,0">
                <w:txbxContent>
                  <w:p w14:paraId="3B8DBA61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Friedrich-Ebert-Anlage 56</w:t>
                    </w:r>
                  </w:p>
                  <w:p w14:paraId="4733FCA5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 xml:space="preserve">60325 Frankfurt am Main </w:t>
                    </w:r>
                  </w:p>
                  <w:p w14:paraId="307024E0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>Tel.: 069 768 039 10</w:t>
                    </w:r>
                  </w:p>
                  <w:p w14:paraId="59438488" w14:textId="7C013F10" w:rsidR="00213145" w:rsidRPr="00DE0BDA" w:rsidRDefault="00B34628" w:rsidP="00E20CE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Fax</w:t>
                    </w:r>
                    <w:r w:rsidR="00213145" w:rsidRPr="00DE0BDA">
                      <w:rPr>
                        <w:sz w:val="16"/>
                        <w:szCs w:val="16"/>
                      </w:rPr>
                      <w:t>.: 069 768 039 11</w:t>
                    </w:r>
                  </w:p>
                  <w:p w14:paraId="0E404979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</w:p>
                  <w:p w14:paraId="534F684B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</w:p>
                  <w:p w14:paraId="2860EE13" w14:textId="77777777" w:rsidR="00213145" w:rsidRPr="00DE0BDA" w:rsidRDefault="00213145" w:rsidP="00E20CE8">
                    <w:pPr>
                      <w:rPr>
                        <w:sz w:val="16"/>
                        <w:szCs w:val="16"/>
                      </w:rPr>
                    </w:pPr>
                    <w:r w:rsidRPr="00DE0BDA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336C1E" w:rsidRPr="00327FDA">
                        <w:rPr>
                          <w:rStyle w:val="Hyperlink"/>
                          <w:sz w:val="16"/>
                          <w:szCs w:val="16"/>
                        </w:rPr>
                        <w:t>info@bfw-hrs.de</w:t>
                      </w:r>
                    </w:hyperlink>
                  </w:p>
                  <w:p w14:paraId="299A06CD" w14:textId="77777777" w:rsidR="00213145" w:rsidRDefault="00FB02EB" w:rsidP="00E20CE8">
                    <w:pPr>
                      <w:rPr>
                        <w:sz w:val="16"/>
                        <w:szCs w:val="16"/>
                      </w:rPr>
                    </w:pPr>
                    <w:hyperlink r:id="rId5" w:history="1">
                      <w:r w:rsidR="00336C1E" w:rsidRPr="00327FDA">
                        <w:rPr>
                          <w:rStyle w:val="Hyperlink"/>
                          <w:sz w:val="16"/>
                          <w:szCs w:val="16"/>
                        </w:rPr>
                        <w:t>www.bfw-hrs.de</w:t>
                      </w:r>
                    </w:hyperlink>
                  </w:p>
                  <w:p w14:paraId="1503AD48" w14:textId="77777777" w:rsidR="00336C1E" w:rsidRPr="00DE0BDA" w:rsidRDefault="00336C1E" w:rsidP="00E20CE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635AA6" wp14:editId="4C99519E">
              <wp:simplePos x="0" y="0"/>
              <wp:positionH relativeFrom="column">
                <wp:posOffset>596265</wp:posOffset>
              </wp:positionH>
              <wp:positionV relativeFrom="paragraph">
                <wp:posOffset>1124752</wp:posOffset>
              </wp:positionV>
              <wp:extent cx="2438400" cy="203200"/>
              <wp:effectExtent l="0" t="0" r="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48B75" w14:textId="77777777" w:rsidR="00213145" w:rsidRPr="00DE0BDA" w:rsidRDefault="00213145" w:rsidP="00145EEA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E0BDA">
                            <w:rPr>
                              <w:sz w:val="12"/>
                              <w:szCs w:val="12"/>
                            </w:rPr>
                            <w:t>Landesverband Hessen/Rheinland-Pfalz/Saarland e.V.</w:t>
                          </w:r>
                        </w:p>
                        <w:p w14:paraId="29B6E9A9" w14:textId="77777777" w:rsidR="00213145" w:rsidRPr="00DE0BDA" w:rsidRDefault="00213145" w:rsidP="00E20CE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E0BDA">
                            <w:rPr>
                              <w:sz w:val="12"/>
                              <w:szCs w:val="12"/>
                            </w:rPr>
                            <w:t xml:space="preserve">Friedrich-Ebert-Anlage </w:t>
                          </w:r>
                          <w:proofErr w:type="gramStart"/>
                          <w:r w:rsidRPr="00DE0BDA">
                            <w:rPr>
                              <w:sz w:val="12"/>
                              <w:szCs w:val="12"/>
                            </w:rPr>
                            <w:t>56  60325</w:t>
                          </w:r>
                          <w:proofErr w:type="gramEnd"/>
                          <w:r w:rsidRPr="00DE0BDA">
                            <w:rPr>
                              <w:sz w:val="12"/>
                              <w:szCs w:val="12"/>
                            </w:rPr>
                            <w:t xml:space="preserve"> Frankfurt am Main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35AA6" id="Textfeld 7" o:spid="_x0000_s1027" type="#_x0000_t202" style="position:absolute;margin-left:46.95pt;margin-top:88.55pt;width:192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" filled="f" stroked="f">
              <v:textbox inset="0,0,0,0">
                <w:txbxContent>
                  <w:p w14:paraId="3C948B75" w14:textId="77777777" w:rsidR="00213145" w:rsidRPr="00DE0BDA" w:rsidRDefault="00213145" w:rsidP="00145EEA">
                    <w:pPr>
                      <w:rPr>
                        <w:sz w:val="12"/>
                        <w:szCs w:val="12"/>
                      </w:rPr>
                    </w:pPr>
                    <w:r w:rsidRPr="00DE0BDA">
                      <w:rPr>
                        <w:sz w:val="12"/>
                        <w:szCs w:val="12"/>
                      </w:rPr>
                      <w:t>Landesverband Hessen/Rheinland-Pfalz/Saarland e.V.</w:t>
                    </w:r>
                  </w:p>
                  <w:p w14:paraId="29B6E9A9" w14:textId="77777777" w:rsidR="00213145" w:rsidRPr="00DE0BDA" w:rsidRDefault="00213145" w:rsidP="00E20CE8">
                    <w:pPr>
                      <w:rPr>
                        <w:sz w:val="12"/>
                        <w:szCs w:val="12"/>
                      </w:rPr>
                    </w:pPr>
                    <w:r w:rsidRPr="00DE0BDA">
                      <w:rPr>
                        <w:sz w:val="12"/>
                        <w:szCs w:val="12"/>
                      </w:rPr>
                      <w:t xml:space="preserve">Friedrich-Ebert-Anlage </w:t>
                    </w:r>
                    <w:proofErr w:type="gramStart"/>
                    <w:r w:rsidRPr="00DE0BDA">
                      <w:rPr>
                        <w:sz w:val="12"/>
                        <w:szCs w:val="12"/>
                      </w:rPr>
                      <w:t>56  60325</w:t>
                    </w:r>
                    <w:proofErr w:type="gramEnd"/>
                    <w:r w:rsidRPr="00DE0BDA">
                      <w:rPr>
                        <w:sz w:val="12"/>
                        <w:szCs w:val="12"/>
                      </w:rPr>
                      <w:t xml:space="preserve"> Frankfurt am Main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30DD06E5" wp14:editId="2A5E59A2">
          <wp:simplePos x="0" y="0"/>
          <wp:positionH relativeFrom="column">
            <wp:posOffset>-6350</wp:posOffset>
          </wp:positionH>
          <wp:positionV relativeFrom="paragraph">
            <wp:posOffset>1140460</wp:posOffset>
          </wp:positionV>
          <wp:extent cx="479425" cy="158115"/>
          <wp:effectExtent l="0" t="0" r="3175" b="0"/>
          <wp:wrapNone/>
          <wp:docPr id="11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W-LOGO_nur Bildmarke.pd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7194"/>
    <w:multiLevelType w:val="hybridMultilevel"/>
    <w:tmpl w:val="19A8A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D39FE"/>
    <w:multiLevelType w:val="hybridMultilevel"/>
    <w:tmpl w:val="2E46A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78F1"/>
    <w:multiLevelType w:val="hybridMultilevel"/>
    <w:tmpl w:val="2A1E1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A66997-7405-4C5E-8947-EF2B98677D9A}"/>
    <w:docVar w:name="dgnword-eventsink" w:val="526722112"/>
  </w:docVars>
  <w:rsids>
    <w:rsidRoot w:val="0051634C"/>
    <w:rsid w:val="00016DD2"/>
    <w:rsid w:val="00022DCA"/>
    <w:rsid w:val="00024C67"/>
    <w:rsid w:val="00065F7D"/>
    <w:rsid w:val="00077C53"/>
    <w:rsid w:val="000D3797"/>
    <w:rsid w:val="001329AC"/>
    <w:rsid w:val="00142FE3"/>
    <w:rsid w:val="00145EEA"/>
    <w:rsid w:val="0015504F"/>
    <w:rsid w:val="001636DD"/>
    <w:rsid w:val="001748FF"/>
    <w:rsid w:val="00177C92"/>
    <w:rsid w:val="001A570C"/>
    <w:rsid w:val="001B1E96"/>
    <w:rsid w:val="001C2736"/>
    <w:rsid w:val="001E7CA5"/>
    <w:rsid w:val="00205891"/>
    <w:rsid w:val="00213145"/>
    <w:rsid w:val="002167AF"/>
    <w:rsid w:val="00220248"/>
    <w:rsid w:val="00295D61"/>
    <w:rsid w:val="002A5B90"/>
    <w:rsid w:val="002F5E80"/>
    <w:rsid w:val="003005C2"/>
    <w:rsid w:val="00336C1E"/>
    <w:rsid w:val="003678C1"/>
    <w:rsid w:val="00387EFF"/>
    <w:rsid w:val="003A7DCB"/>
    <w:rsid w:val="003B5E5D"/>
    <w:rsid w:val="003C5140"/>
    <w:rsid w:val="003D41B6"/>
    <w:rsid w:val="003E301B"/>
    <w:rsid w:val="004674C2"/>
    <w:rsid w:val="004B2011"/>
    <w:rsid w:val="005075D4"/>
    <w:rsid w:val="005117E6"/>
    <w:rsid w:val="0051634C"/>
    <w:rsid w:val="00584065"/>
    <w:rsid w:val="0058552C"/>
    <w:rsid w:val="005A5889"/>
    <w:rsid w:val="005C43E3"/>
    <w:rsid w:val="005E221A"/>
    <w:rsid w:val="005E543F"/>
    <w:rsid w:val="005F0598"/>
    <w:rsid w:val="00637A71"/>
    <w:rsid w:val="00660E86"/>
    <w:rsid w:val="00660F73"/>
    <w:rsid w:val="006A012F"/>
    <w:rsid w:val="00723B05"/>
    <w:rsid w:val="00752C73"/>
    <w:rsid w:val="00771A73"/>
    <w:rsid w:val="00784CEB"/>
    <w:rsid w:val="007B2EB9"/>
    <w:rsid w:val="00837783"/>
    <w:rsid w:val="00873E6E"/>
    <w:rsid w:val="008B1425"/>
    <w:rsid w:val="008B4385"/>
    <w:rsid w:val="008E106F"/>
    <w:rsid w:val="008E1726"/>
    <w:rsid w:val="009222DB"/>
    <w:rsid w:val="00925840"/>
    <w:rsid w:val="00956AFC"/>
    <w:rsid w:val="00980C3E"/>
    <w:rsid w:val="009A461B"/>
    <w:rsid w:val="009C6F0F"/>
    <w:rsid w:val="00A04B94"/>
    <w:rsid w:val="00A0605D"/>
    <w:rsid w:val="00A10F8F"/>
    <w:rsid w:val="00A35DC8"/>
    <w:rsid w:val="00A3711E"/>
    <w:rsid w:val="00A97535"/>
    <w:rsid w:val="00AA62C7"/>
    <w:rsid w:val="00AB3892"/>
    <w:rsid w:val="00AF7E87"/>
    <w:rsid w:val="00B125C1"/>
    <w:rsid w:val="00B157CE"/>
    <w:rsid w:val="00B32AB4"/>
    <w:rsid w:val="00B34628"/>
    <w:rsid w:val="00B47739"/>
    <w:rsid w:val="00B55760"/>
    <w:rsid w:val="00BA136A"/>
    <w:rsid w:val="00BA251C"/>
    <w:rsid w:val="00BB4705"/>
    <w:rsid w:val="00BB5D9B"/>
    <w:rsid w:val="00C16ED6"/>
    <w:rsid w:val="00C21D07"/>
    <w:rsid w:val="00C50C94"/>
    <w:rsid w:val="00C5332B"/>
    <w:rsid w:val="00C544BD"/>
    <w:rsid w:val="00C95656"/>
    <w:rsid w:val="00CD1B8D"/>
    <w:rsid w:val="00CF1507"/>
    <w:rsid w:val="00D04152"/>
    <w:rsid w:val="00D13D73"/>
    <w:rsid w:val="00D1495A"/>
    <w:rsid w:val="00D56A5E"/>
    <w:rsid w:val="00D86B23"/>
    <w:rsid w:val="00DC1AD4"/>
    <w:rsid w:val="00DE0BDA"/>
    <w:rsid w:val="00DF3BD5"/>
    <w:rsid w:val="00E03FD1"/>
    <w:rsid w:val="00E20CE8"/>
    <w:rsid w:val="00E9303E"/>
    <w:rsid w:val="00EB1B7D"/>
    <w:rsid w:val="00EB6851"/>
    <w:rsid w:val="00EC04B2"/>
    <w:rsid w:val="00EC3DD6"/>
    <w:rsid w:val="00EE48DE"/>
    <w:rsid w:val="00F06ACC"/>
    <w:rsid w:val="00F26122"/>
    <w:rsid w:val="00F453B2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E5FBB3"/>
  <w14:defaultImageDpi w14:val="300"/>
  <w15:docId w15:val="{BEC17447-59F5-4108-B634-D085316F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3D73"/>
    <w:rPr>
      <w:rFonts w:asciiTheme="majorHAnsi" w:eastAsia="Times New Roman" w:hAnsiTheme="majorHAnsi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815A5"/>
    <w:rPr>
      <w:rFonts w:ascii="Lucida Grande" w:hAnsi="Lucida Grande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3D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D73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3D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3D73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D13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Standard"/>
    <w:uiPriority w:val="99"/>
    <w:rsid w:val="00D13D7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D13D73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975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w-hrs.de" TargetMode="External"/><Relationship Id="rId2" Type="http://schemas.openxmlformats.org/officeDocument/2006/relationships/hyperlink" Target="mailto:info@bfw-hrs.de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3.emf"/><Relationship Id="rId5" Type="http://schemas.openxmlformats.org/officeDocument/2006/relationships/hyperlink" Target="http://www.bfw-hrs.de" TargetMode="External"/><Relationship Id="rId4" Type="http://schemas.openxmlformats.org/officeDocument/2006/relationships/hyperlink" Target="mailto:info@bfw-hr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Dietz\AppData\Roaming\Microsoft\Templates\Hessen\Brief%20neu%20HRP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4750D0C-6ED9-4F2B-962C-DFC612B8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neu HRP</Template>
  <TotalTime>0</TotalTime>
  <Pages>3</Pages>
  <Words>712</Words>
  <Characters>5035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LFW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Dietz</dc:creator>
  <cp:lastModifiedBy>Anja Arula</cp:lastModifiedBy>
  <cp:revision>2</cp:revision>
  <cp:lastPrinted>2021-06-07T13:55:00Z</cp:lastPrinted>
  <dcterms:created xsi:type="dcterms:W3CDTF">2021-06-07T13:56:00Z</dcterms:created>
  <dcterms:modified xsi:type="dcterms:W3CDTF">2021-06-07T13:56:00Z</dcterms:modified>
</cp:coreProperties>
</file>